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72" w:rsidRDefault="00243072" w:rsidP="00243072">
      <w:pPr>
        <w:framePr w:hSpace="180" w:wrap="auto" w:vAnchor="text" w:hAnchor="page" w:x="541" w:y="1"/>
        <w:rPr>
          <w:color w:val="000080"/>
          <w:sz w:val="36"/>
        </w:rPr>
      </w:pPr>
      <w:r>
        <w:rPr>
          <w:noProof/>
          <w:color w:val="000080"/>
          <w:sz w:val="20"/>
          <w:lang w:val="en-GB" w:eastAsia="en-GB"/>
        </w:rPr>
        <w:drawing>
          <wp:inline distT="0" distB="0" distL="0" distR="0">
            <wp:extent cx="7620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72" w:rsidRDefault="00243072" w:rsidP="00243072">
      <w:pPr>
        <w:framePr w:hSpace="180" w:wrap="auto" w:vAnchor="text" w:hAnchor="page" w:x="541" w:y="1441"/>
        <w:rPr>
          <w:color w:val="000080"/>
          <w:sz w:val="36"/>
        </w:rPr>
      </w:pPr>
    </w:p>
    <w:p w:rsidR="00243072" w:rsidRDefault="00243072" w:rsidP="00243072">
      <w:pPr>
        <w:tabs>
          <w:tab w:val="left" w:pos="5009"/>
        </w:tabs>
        <w:rPr>
          <w:b/>
          <w:sz w:val="24"/>
          <w:szCs w:val="24"/>
        </w:rPr>
      </w:pPr>
      <w:r>
        <w:rPr>
          <w:b/>
          <w:sz w:val="24"/>
        </w:rPr>
        <w:t>Homework Survey Resul</w:t>
      </w:r>
      <w:r w:rsidRPr="003F4D96">
        <w:rPr>
          <w:b/>
          <w:sz w:val="24"/>
          <w:szCs w:val="24"/>
        </w:rPr>
        <w:t>ts</w:t>
      </w:r>
    </w:p>
    <w:p w:rsidR="003F4D96" w:rsidRDefault="003F4D96" w:rsidP="00243072">
      <w:pPr>
        <w:tabs>
          <w:tab w:val="left" w:pos="5009"/>
        </w:tabs>
        <w:rPr>
          <w:b/>
          <w:sz w:val="24"/>
          <w:szCs w:val="24"/>
        </w:rPr>
      </w:pPr>
    </w:p>
    <w:p w:rsidR="003F4D96" w:rsidRPr="003F4D96" w:rsidRDefault="003F4D96" w:rsidP="00243072">
      <w:pPr>
        <w:tabs>
          <w:tab w:val="left" w:pos="50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88 questionnaires were sent and 54 returned = 61%</w:t>
      </w:r>
    </w:p>
    <w:p w:rsidR="00F65703" w:rsidRPr="003F4D96" w:rsidRDefault="00610D96" w:rsidP="0024307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3"/>
      </w:tblGrid>
      <w:tr w:rsidR="00610D96" w:rsidRPr="003F4D96" w:rsidTr="003F4D96">
        <w:trPr>
          <w:trHeight w:val="1202"/>
        </w:trPr>
        <w:tc>
          <w:tcPr>
            <w:tcW w:w="13830" w:type="dxa"/>
          </w:tcPr>
          <w:p w:rsidR="003F4D96" w:rsidRPr="003F4D96" w:rsidRDefault="003F4D96" w:rsidP="00243072">
            <w:pPr>
              <w:pStyle w:val="TableParagraph"/>
              <w:ind w:right="501"/>
              <w:rPr>
                <w:rFonts w:asciiTheme="minorHAnsi" w:hAnsiTheme="minorHAnsi"/>
                <w:sz w:val="24"/>
                <w:szCs w:val="24"/>
              </w:rPr>
            </w:pPr>
            <w:r w:rsidRPr="003F4D96">
              <w:rPr>
                <w:rFonts w:asciiTheme="minorHAnsi" w:hAnsiTheme="minorHAnsi"/>
                <w:sz w:val="24"/>
                <w:szCs w:val="24"/>
              </w:rPr>
              <w:t>1) What do you think about the amount</w:t>
            </w:r>
            <w:r w:rsidRPr="003F4D96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F4D96">
              <w:rPr>
                <w:rFonts w:asciiTheme="minorHAnsi" w:hAnsiTheme="minorHAnsi"/>
                <w:sz w:val="24"/>
                <w:szCs w:val="24"/>
              </w:rPr>
              <w:t>of</w:t>
            </w:r>
            <w:r w:rsidRPr="003F4D96">
              <w:rPr>
                <w:rFonts w:asciiTheme="minorHAnsi" w:hAnsiTheme="minorHAnsi"/>
                <w:w w:val="99"/>
                <w:sz w:val="24"/>
                <w:szCs w:val="24"/>
              </w:rPr>
              <w:t xml:space="preserve"> </w:t>
            </w:r>
            <w:r w:rsidRPr="003F4D96">
              <w:rPr>
                <w:rFonts w:asciiTheme="minorHAnsi" w:hAnsiTheme="minorHAnsi"/>
                <w:sz w:val="24"/>
                <w:szCs w:val="24"/>
              </w:rPr>
              <w:t>homework your child</w:t>
            </w:r>
            <w:r w:rsidRPr="003F4D96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3F4D96">
              <w:rPr>
                <w:rFonts w:asciiTheme="minorHAnsi" w:hAnsiTheme="minorHAnsi"/>
                <w:sz w:val="24"/>
                <w:szCs w:val="24"/>
              </w:rPr>
              <w:t>gets?</w:t>
            </w:r>
          </w:p>
          <w:p w:rsidR="003F4D96" w:rsidRPr="003F4D96" w:rsidRDefault="003F4D96" w:rsidP="00243072">
            <w:pPr>
              <w:pStyle w:val="TableParagraph"/>
              <w:ind w:right="2088"/>
              <w:rPr>
                <w:rFonts w:asciiTheme="minorHAnsi" w:hAnsiTheme="minorHAnsi" w:cs="Arial"/>
                <w:color w:val="FF0000"/>
                <w:w w:val="105"/>
                <w:sz w:val="24"/>
                <w:szCs w:val="24"/>
              </w:rPr>
            </w:pPr>
            <w:r w:rsidRPr="003F4D96">
              <w:rPr>
                <w:rFonts w:asciiTheme="minorHAnsi" w:hAnsiTheme="minorHAnsi"/>
                <w:w w:val="105"/>
                <w:sz w:val="24"/>
                <w:szCs w:val="24"/>
              </w:rPr>
              <w:t>It’s</w:t>
            </w:r>
            <w:r w:rsidRPr="003F4D96">
              <w:rPr>
                <w:rFonts w:asciiTheme="minorHAnsi" w:hAnsiTheme="minorHAnsi"/>
                <w:spacing w:val="-13"/>
                <w:w w:val="105"/>
                <w:sz w:val="24"/>
                <w:szCs w:val="24"/>
              </w:rPr>
              <w:t xml:space="preserve"> </w:t>
            </w:r>
            <w:r w:rsidRPr="003F4D96">
              <w:rPr>
                <w:rFonts w:asciiTheme="minorHAnsi" w:hAnsiTheme="minorHAnsi"/>
                <w:w w:val="105"/>
                <w:sz w:val="24"/>
                <w:szCs w:val="24"/>
              </w:rPr>
              <w:t>usually</w:t>
            </w:r>
            <w:r w:rsidRPr="003F4D96">
              <w:rPr>
                <w:rFonts w:asciiTheme="minorHAnsi" w:hAnsiTheme="minorHAnsi"/>
                <w:spacing w:val="-18"/>
                <w:w w:val="105"/>
                <w:sz w:val="24"/>
                <w:szCs w:val="24"/>
              </w:rPr>
              <w:t xml:space="preserve"> </w:t>
            </w:r>
            <w:r w:rsidRPr="003F4D96">
              <w:rPr>
                <w:rFonts w:asciiTheme="minorHAnsi" w:hAnsiTheme="minorHAnsi"/>
                <w:w w:val="105"/>
                <w:sz w:val="24"/>
                <w:szCs w:val="24"/>
              </w:rPr>
              <w:t>too</w:t>
            </w:r>
            <w:r w:rsidRPr="003F4D96">
              <w:rPr>
                <w:rFonts w:asciiTheme="minorHAnsi" w:hAnsiTheme="minorHAnsi"/>
                <w:spacing w:val="-13"/>
                <w:w w:val="105"/>
                <w:sz w:val="24"/>
                <w:szCs w:val="24"/>
              </w:rPr>
              <w:t xml:space="preserve"> </w:t>
            </w:r>
            <w:r w:rsidRPr="003F4D96">
              <w:rPr>
                <w:rFonts w:asciiTheme="minorHAnsi" w:hAnsiTheme="minorHAnsi"/>
                <w:w w:val="105"/>
                <w:sz w:val="24"/>
                <w:szCs w:val="24"/>
              </w:rPr>
              <w:t>much</w:t>
            </w:r>
            <w:r w:rsidRPr="003F4D96">
              <w:rPr>
                <w:rFonts w:asciiTheme="minorHAnsi" w:hAnsiTheme="minorHAnsi"/>
                <w:w w:val="99"/>
                <w:sz w:val="24"/>
                <w:szCs w:val="24"/>
              </w:rPr>
              <w:t xml:space="preserve"> </w:t>
            </w:r>
            <w:r w:rsidR="00180269">
              <w:rPr>
                <w:rFonts w:asciiTheme="minorHAnsi" w:hAnsiTheme="minorHAnsi"/>
                <w:color w:val="FF0000"/>
                <w:w w:val="99"/>
                <w:sz w:val="24"/>
                <w:szCs w:val="24"/>
              </w:rPr>
              <w:t>14</w:t>
            </w:r>
            <w:r w:rsidRPr="003F4D96">
              <w:rPr>
                <w:rFonts w:asciiTheme="minorHAnsi" w:hAnsiTheme="minorHAnsi"/>
                <w:color w:val="FF0000"/>
                <w:w w:val="99"/>
                <w:sz w:val="24"/>
                <w:szCs w:val="24"/>
              </w:rPr>
              <w:t>%</w:t>
            </w:r>
          </w:p>
          <w:p w:rsidR="003F4D96" w:rsidRPr="003F4D96" w:rsidRDefault="003F4D96" w:rsidP="00243072">
            <w:pPr>
              <w:pStyle w:val="TableParagraph"/>
              <w:ind w:right="2088"/>
              <w:rPr>
                <w:rFonts w:asciiTheme="minorHAnsi" w:hAnsiTheme="minorHAnsi"/>
                <w:w w:val="99"/>
                <w:sz w:val="24"/>
                <w:szCs w:val="24"/>
              </w:rPr>
            </w:pPr>
            <w:r w:rsidRPr="003F4D96">
              <w:rPr>
                <w:rFonts w:asciiTheme="minorHAnsi" w:hAnsiTheme="minorHAnsi"/>
                <w:w w:val="105"/>
                <w:sz w:val="24"/>
                <w:szCs w:val="24"/>
              </w:rPr>
              <w:t>It’s usually too</w:t>
            </w:r>
            <w:r w:rsidRPr="003F4D96">
              <w:rPr>
                <w:rFonts w:asciiTheme="minorHAnsi" w:hAnsi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3F4D96">
              <w:rPr>
                <w:rFonts w:asciiTheme="minorHAnsi" w:hAnsiTheme="minorHAnsi"/>
                <w:w w:val="105"/>
                <w:sz w:val="24"/>
                <w:szCs w:val="24"/>
              </w:rPr>
              <w:t>little</w:t>
            </w:r>
            <w:r>
              <w:rPr>
                <w:rFonts w:asciiTheme="minorHAnsi" w:hAnsiTheme="minorHAnsi"/>
                <w:w w:val="105"/>
                <w:sz w:val="24"/>
                <w:szCs w:val="24"/>
              </w:rPr>
              <w:t xml:space="preserve">  </w:t>
            </w:r>
            <w:r w:rsidRPr="003F4D96">
              <w:rPr>
                <w:rFonts w:asciiTheme="minorHAnsi" w:hAnsiTheme="minorHAnsi"/>
                <w:color w:val="FF0000"/>
                <w:w w:val="105"/>
                <w:sz w:val="24"/>
                <w:szCs w:val="24"/>
              </w:rPr>
              <w:t>0%</w:t>
            </w:r>
          </w:p>
          <w:p w:rsidR="003F4D96" w:rsidRPr="003F4D96" w:rsidRDefault="003F4D96" w:rsidP="00243072">
            <w:pPr>
              <w:pStyle w:val="TableParagraph"/>
              <w:ind w:right="2088"/>
              <w:rPr>
                <w:rFonts w:asciiTheme="minorHAnsi" w:hAnsiTheme="minorHAnsi"/>
                <w:sz w:val="24"/>
                <w:szCs w:val="24"/>
              </w:rPr>
            </w:pPr>
            <w:r w:rsidRPr="003F4D96">
              <w:rPr>
                <w:rFonts w:asciiTheme="minorHAnsi" w:hAnsiTheme="minorHAnsi"/>
                <w:w w:val="105"/>
                <w:sz w:val="24"/>
                <w:szCs w:val="24"/>
              </w:rPr>
              <w:t>It’s</w:t>
            </w:r>
            <w:r w:rsidRPr="003F4D96">
              <w:rPr>
                <w:rFonts w:asciiTheme="minorHAnsi" w:hAnsiTheme="minorHAnsi"/>
                <w:spacing w:val="-23"/>
                <w:w w:val="105"/>
                <w:sz w:val="24"/>
                <w:szCs w:val="24"/>
              </w:rPr>
              <w:t xml:space="preserve"> </w:t>
            </w:r>
            <w:r w:rsidRPr="003F4D96">
              <w:rPr>
                <w:rFonts w:asciiTheme="minorHAnsi" w:hAnsiTheme="minorHAnsi"/>
                <w:w w:val="105"/>
                <w:sz w:val="24"/>
                <w:szCs w:val="24"/>
              </w:rPr>
              <w:t>usually</w:t>
            </w:r>
            <w:r w:rsidRPr="003F4D96">
              <w:rPr>
                <w:rFonts w:asciiTheme="minorHAnsi" w:hAnsiTheme="minorHAnsi"/>
                <w:spacing w:val="-25"/>
                <w:w w:val="105"/>
                <w:sz w:val="24"/>
                <w:szCs w:val="24"/>
              </w:rPr>
              <w:t xml:space="preserve"> </w:t>
            </w:r>
            <w:r w:rsidRPr="003F4D96">
              <w:rPr>
                <w:rFonts w:asciiTheme="minorHAnsi" w:hAnsiTheme="minorHAnsi"/>
                <w:w w:val="105"/>
                <w:sz w:val="24"/>
                <w:szCs w:val="24"/>
              </w:rPr>
              <w:t>about</w:t>
            </w:r>
            <w:r w:rsidRPr="003F4D96">
              <w:rPr>
                <w:rFonts w:asciiTheme="minorHAnsi" w:hAnsiTheme="minorHAnsi"/>
                <w:spacing w:val="-23"/>
                <w:w w:val="105"/>
                <w:sz w:val="24"/>
                <w:szCs w:val="24"/>
              </w:rPr>
              <w:t xml:space="preserve"> </w:t>
            </w:r>
            <w:r w:rsidRPr="003F4D96">
              <w:rPr>
                <w:rFonts w:asciiTheme="minorHAnsi" w:hAnsiTheme="minorHAnsi"/>
                <w:w w:val="105"/>
                <w:sz w:val="24"/>
                <w:szCs w:val="24"/>
              </w:rPr>
              <w:t>right</w:t>
            </w:r>
            <w:r>
              <w:rPr>
                <w:rFonts w:asciiTheme="minorHAnsi" w:hAnsiTheme="minorHAnsi"/>
                <w:w w:val="105"/>
                <w:sz w:val="24"/>
                <w:szCs w:val="24"/>
              </w:rPr>
              <w:t xml:space="preserve"> </w:t>
            </w:r>
            <w:r w:rsidRPr="003F4D96">
              <w:rPr>
                <w:rFonts w:asciiTheme="minorHAnsi" w:hAnsiTheme="minorHAnsi"/>
                <w:color w:val="FF0000"/>
                <w:w w:val="105"/>
                <w:sz w:val="24"/>
                <w:szCs w:val="24"/>
              </w:rPr>
              <w:t>74%</w:t>
            </w:r>
          </w:p>
          <w:p w:rsidR="003F4D96" w:rsidRPr="003F4D96" w:rsidRDefault="003F4D96" w:rsidP="00243072">
            <w:pPr>
              <w:rPr>
                <w:rFonts w:asciiTheme="minorHAnsi" w:hAnsiTheme="minorHAnsi"/>
                <w:sz w:val="24"/>
                <w:szCs w:val="24"/>
              </w:rPr>
            </w:pPr>
            <w:r w:rsidRPr="003F4D9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It </w:t>
            </w:r>
            <w:r w:rsidRPr="003F4D96">
              <w:rPr>
                <w:rFonts w:asciiTheme="minorHAnsi" w:hAnsiTheme="minorHAnsi"/>
                <w:sz w:val="24"/>
                <w:szCs w:val="24"/>
              </w:rPr>
              <w:t>varies too much to</w:t>
            </w:r>
            <w:r w:rsidRPr="003F4D96">
              <w:rPr>
                <w:rFonts w:asciiTheme="minorHAnsi" w:hAnsiTheme="minorHAnsi"/>
                <w:spacing w:val="38"/>
                <w:sz w:val="24"/>
                <w:szCs w:val="24"/>
              </w:rPr>
              <w:t xml:space="preserve"> </w:t>
            </w:r>
            <w:r w:rsidRPr="003F4D96">
              <w:rPr>
                <w:rFonts w:asciiTheme="minorHAnsi" w:hAnsiTheme="minorHAnsi"/>
                <w:sz w:val="24"/>
                <w:szCs w:val="24"/>
              </w:rPr>
              <w:t>say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180269">
              <w:rPr>
                <w:rFonts w:asciiTheme="minorHAnsi" w:hAnsiTheme="minorHAnsi"/>
                <w:color w:val="FF0000"/>
                <w:sz w:val="24"/>
                <w:szCs w:val="24"/>
              </w:rPr>
              <w:t>12</w:t>
            </w:r>
            <w:r w:rsidRPr="003F4D96">
              <w:rPr>
                <w:rFonts w:asciiTheme="minorHAnsi" w:hAnsiTheme="minorHAnsi"/>
                <w:color w:val="FF0000"/>
                <w:sz w:val="24"/>
                <w:szCs w:val="24"/>
              </w:rPr>
              <w:t>%</w:t>
            </w:r>
          </w:p>
        </w:tc>
      </w:tr>
      <w:tr w:rsidR="00610D96" w:rsidRPr="00243072" w:rsidTr="003F4D96">
        <w:trPr>
          <w:trHeight w:val="1157"/>
        </w:trPr>
        <w:tc>
          <w:tcPr>
            <w:tcW w:w="13830" w:type="dxa"/>
          </w:tcPr>
          <w:p w:rsidR="003F4D96" w:rsidRDefault="003F4D96" w:rsidP="00243072">
            <w:pPr>
              <w:pStyle w:val="TableParagraph"/>
              <w:ind w:right="496"/>
              <w:rPr>
                <w:sz w:val="24"/>
                <w:szCs w:val="24"/>
              </w:rPr>
            </w:pPr>
            <w:r>
              <w:rPr>
                <w:sz w:val="24"/>
              </w:rPr>
              <w:t>2) How difficult does your child find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homework?</w:t>
            </w:r>
          </w:p>
          <w:p w:rsidR="003F4D96" w:rsidRPr="003F4D96" w:rsidRDefault="003F4D96" w:rsidP="00243072">
            <w:pPr>
              <w:pStyle w:val="TableParagraph"/>
              <w:ind w:right="2088"/>
              <w:rPr>
                <w:rFonts w:cs="Arial"/>
                <w:color w:val="FF0000"/>
                <w:spacing w:val="-27"/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It’s usually too</w:t>
            </w:r>
            <w:r>
              <w:rPr>
                <w:spacing w:val="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easy</w:t>
            </w:r>
            <w:r>
              <w:rPr>
                <w:w w:val="99"/>
                <w:sz w:val="24"/>
                <w:szCs w:val="24"/>
              </w:rPr>
              <w:t xml:space="preserve"> </w:t>
            </w:r>
            <w:r>
              <w:rPr>
                <w:rFonts w:cs="Arial"/>
                <w:spacing w:val="-27"/>
                <w:w w:val="105"/>
                <w:sz w:val="24"/>
                <w:szCs w:val="24"/>
              </w:rPr>
              <w:t xml:space="preserve"> </w:t>
            </w:r>
            <w:r w:rsidRPr="003F4D96">
              <w:rPr>
                <w:rFonts w:cs="Arial"/>
                <w:color w:val="FF0000"/>
                <w:spacing w:val="-27"/>
                <w:w w:val="105"/>
                <w:sz w:val="24"/>
                <w:szCs w:val="24"/>
              </w:rPr>
              <w:t>FS = 7%</w:t>
            </w:r>
          </w:p>
          <w:p w:rsidR="003F4D96" w:rsidRDefault="003F4D96" w:rsidP="00243072">
            <w:pPr>
              <w:pStyle w:val="TableParagraph"/>
              <w:ind w:right="2088"/>
              <w:rPr>
                <w:w w:val="99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It’s</w:t>
            </w:r>
            <w:r>
              <w:rPr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usually</w:t>
            </w:r>
            <w:r>
              <w:rPr>
                <w:spacing w:val="-2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about</w:t>
            </w:r>
            <w:r>
              <w:rPr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right</w:t>
            </w:r>
            <w:r>
              <w:rPr>
                <w:w w:val="99"/>
                <w:sz w:val="24"/>
                <w:szCs w:val="24"/>
              </w:rPr>
              <w:t xml:space="preserve"> </w:t>
            </w:r>
            <w:r w:rsidRPr="003F4D96">
              <w:rPr>
                <w:color w:val="FF0000"/>
                <w:w w:val="99"/>
                <w:sz w:val="24"/>
                <w:szCs w:val="24"/>
              </w:rPr>
              <w:t>69%</w:t>
            </w:r>
          </w:p>
          <w:p w:rsidR="003F4D96" w:rsidRPr="003F4D96" w:rsidRDefault="003F4D96" w:rsidP="00243072">
            <w:pPr>
              <w:pStyle w:val="TableParagraph"/>
              <w:ind w:right="2088"/>
              <w:rPr>
                <w:color w:val="FF0000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It’s</w:t>
            </w:r>
            <w:r>
              <w:rPr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usually</w:t>
            </w:r>
            <w:r>
              <w:rPr>
                <w:spacing w:val="-2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too</w:t>
            </w:r>
            <w:r>
              <w:rPr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hard</w:t>
            </w:r>
            <w:r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color w:val="FF0000"/>
                <w:w w:val="105"/>
                <w:sz w:val="24"/>
                <w:szCs w:val="24"/>
              </w:rPr>
              <w:t>2%</w:t>
            </w:r>
          </w:p>
          <w:p w:rsidR="003F4D96" w:rsidRPr="00243072" w:rsidRDefault="003F4D96" w:rsidP="002430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pacing w:val="-3"/>
                <w:sz w:val="24"/>
              </w:rPr>
              <w:t xml:space="preserve">It </w:t>
            </w:r>
            <w:r>
              <w:rPr>
                <w:sz w:val="24"/>
              </w:rPr>
              <w:t>varies too much 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z w:val="24"/>
              </w:rPr>
              <w:t xml:space="preserve">  </w:t>
            </w:r>
            <w:r w:rsidR="00180269">
              <w:rPr>
                <w:color w:val="FF0000"/>
                <w:sz w:val="24"/>
              </w:rPr>
              <w:t>22</w:t>
            </w:r>
            <w:r w:rsidRPr="003F4D96">
              <w:rPr>
                <w:color w:val="FF0000"/>
                <w:sz w:val="24"/>
              </w:rPr>
              <w:t>%</w:t>
            </w:r>
          </w:p>
        </w:tc>
      </w:tr>
      <w:tr w:rsidR="00610D96" w:rsidRPr="00243072" w:rsidTr="003F4D96">
        <w:trPr>
          <w:trHeight w:val="579"/>
        </w:trPr>
        <w:tc>
          <w:tcPr>
            <w:tcW w:w="13830" w:type="dxa"/>
          </w:tcPr>
          <w:p w:rsidR="003F4D96" w:rsidRDefault="003F4D96" w:rsidP="00243072">
            <w:pPr>
              <w:rPr>
                <w:sz w:val="24"/>
              </w:rPr>
            </w:pPr>
            <w:r>
              <w:rPr>
                <w:sz w:val="24"/>
              </w:rPr>
              <w:t>3) How much time would you estimate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 xml:space="preserve">child spends on their homework </w:t>
            </w:r>
            <w:r w:rsidRPr="003F4D96">
              <w:rPr>
                <w:b/>
                <w:sz w:val="24"/>
              </w:rPr>
              <w:t>per</w:t>
            </w:r>
            <w:r w:rsidRPr="003F4D96">
              <w:rPr>
                <w:b/>
                <w:spacing w:val="-13"/>
                <w:sz w:val="24"/>
              </w:rPr>
              <w:t xml:space="preserve"> </w:t>
            </w:r>
            <w:r w:rsidRPr="003F4D96">
              <w:rPr>
                <w:b/>
                <w:sz w:val="24"/>
              </w:rPr>
              <w:t>week</w:t>
            </w:r>
            <w:r>
              <w:rPr>
                <w:sz w:val="24"/>
              </w:rPr>
              <w:t>?</w:t>
            </w:r>
          </w:p>
          <w:p w:rsidR="003F4D96" w:rsidRDefault="003F4D96" w:rsidP="00243072">
            <w:pPr>
              <w:rPr>
                <w:sz w:val="24"/>
              </w:rPr>
            </w:pPr>
            <w:r>
              <w:rPr>
                <w:sz w:val="24"/>
              </w:rPr>
              <w:t>Here were the range of responses in Key Stages:</w:t>
            </w:r>
          </w:p>
          <w:p w:rsidR="003F4D96" w:rsidRDefault="003F4D96" w:rsidP="003F4D96">
            <w:pPr>
              <w:tabs>
                <w:tab w:val="left" w:pos="2565"/>
              </w:tabs>
              <w:rPr>
                <w:color w:val="FF0000"/>
                <w:sz w:val="24"/>
              </w:rPr>
            </w:pPr>
            <w:r w:rsidRPr="003F4D96">
              <w:rPr>
                <w:color w:val="FF0000"/>
                <w:sz w:val="24"/>
              </w:rPr>
              <w:t>Foundation Stage:</w:t>
            </w:r>
            <w:r>
              <w:rPr>
                <w:color w:val="FF0000"/>
                <w:sz w:val="24"/>
              </w:rPr>
              <w:t xml:space="preserve"> 1 – 2 hours being majority response, 2 hours, 2 ½ hours, 3-4 hours, 4 hours</w:t>
            </w:r>
          </w:p>
          <w:p w:rsidR="003F4D96" w:rsidRDefault="003F4D96" w:rsidP="003F4D96">
            <w:pPr>
              <w:tabs>
                <w:tab w:val="left" w:pos="2565"/>
              </w:tabs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Key Stage 1: 2 ½ hours, 3 – 4 hours, 5 hours </w:t>
            </w:r>
            <w:r w:rsidR="00115A7D">
              <w:rPr>
                <w:color w:val="FF0000"/>
                <w:sz w:val="24"/>
              </w:rPr>
              <w:softHyphen/>
              <w:t>(variety of responses indicating that ½ hour – 1 hour per night)</w:t>
            </w:r>
          </w:p>
          <w:p w:rsidR="003F4D96" w:rsidRPr="00A419D6" w:rsidRDefault="003F4D96" w:rsidP="00A419D6">
            <w:pPr>
              <w:tabs>
                <w:tab w:val="left" w:pos="2565"/>
              </w:tabs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Key Stage 2: </w:t>
            </w:r>
            <w:r w:rsidR="00115A7D">
              <w:rPr>
                <w:color w:val="FF0000"/>
                <w:sz w:val="24"/>
              </w:rPr>
              <w:t>1-2 hours per night, 2 – 3 hours per night, weekly: 3 responses with 4 hours the rest were a variety of 5 – 7 hours, 6 hours, 7 hours, 8 hours, 9 hours, 10 hours</w:t>
            </w:r>
          </w:p>
        </w:tc>
      </w:tr>
      <w:tr w:rsidR="00610D96" w:rsidRPr="00243072" w:rsidTr="003F4D96">
        <w:trPr>
          <w:trHeight w:val="1676"/>
        </w:trPr>
        <w:tc>
          <w:tcPr>
            <w:tcW w:w="13830" w:type="dxa"/>
          </w:tcPr>
          <w:p w:rsidR="003F4D96" w:rsidRDefault="003F4D96" w:rsidP="00115A7D">
            <w:pPr>
              <w:pStyle w:val="TableParagraph"/>
              <w:ind w:right="398"/>
              <w:rPr>
                <w:sz w:val="24"/>
                <w:szCs w:val="24"/>
              </w:rPr>
            </w:pPr>
            <w:r>
              <w:rPr>
                <w:sz w:val="24"/>
              </w:rPr>
              <w:t>4) Does your child know what they have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do for 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homework?</w:t>
            </w:r>
          </w:p>
          <w:p w:rsidR="003F4D96" w:rsidRDefault="003F4D96" w:rsidP="00115A7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w w:val="105"/>
                <w:sz w:val="24"/>
              </w:rPr>
              <w:t>Always</w:t>
            </w:r>
            <w:r w:rsidR="00A419D6">
              <w:rPr>
                <w:w w:val="105"/>
                <w:sz w:val="24"/>
              </w:rPr>
              <w:t xml:space="preserve"> </w:t>
            </w:r>
            <w:r w:rsidR="00A419D6" w:rsidRPr="00A419D6">
              <w:rPr>
                <w:color w:val="FF0000"/>
                <w:w w:val="105"/>
                <w:sz w:val="24"/>
              </w:rPr>
              <w:t>34</w:t>
            </w:r>
            <w:r w:rsidR="00115A7D" w:rsidRPr="00A419D6">
              <w:rPr>
                <w:color w:val="FF0000"/>
                <w:w w:val="105"/>
                <w:sz w:val="24"/>
              </w:rPr>
              <w:t>%</w:t>
            </w:r>
          </w:p>
          <w:p w:rsidR="003F4D96" w:rsidRDefault="003F4D96" w:rsidP="00115A7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w w:val="105"/>
                <w:sz w:val="24"/>
              </w:rPr>
              <w:t>Usually</w:t>
            </w:r>
            <w:r w:rsidR="00115A7D">
              <w:rPr>
                <w:w w:val="105"/>
                <w:sz w:val="24"/>
              </w:rPr>
              <w:t xml:space="preserve"> </w:t>
            </w:r>
            <w:r w:rsidR="00115A7D" w:rsidRPr="00A419D6">
              <w:rPr>
                <w:color w:val="FF0000"/>
                <w:w w:val="105"/>
                <w:sz w:val="24"/>
              </w:rPr>
              <w:t>46%</w:t>
            </w:r>
          </w:p>
          <w:p w:rsidR="003F4D96" w:rsidRDefault="003F4D96" w:rsidP="00115A7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w w:val="105"/>
                <w:sz w:val="24"/>
              </w:rPr>
              <w:t>Sometimes</w:t>
            </w:r>
            <w:r w:rsidR="00115A7D">
              <w:rPr>
                <w:w w:val="105"/>
                <w:sz w:val="24"/>
              </w:rPr>
              <w:t xml:space="preserve"> </w:t>
            </w:r>
            <w:r w:rsidR="00115A7D" w:rsidRPr="00A419D6">
              <w:rPr>
                <w:color w:val="FF0000"/>
                <w:w w:val="105"/>
                <w:sz w:val="24"/>
              </w:rPr>
              <w:t>20%</w:t>
            </w:r>
          </w:p>
          <w:p w:rsidR="003F4D96" w:rsidRPr="00243072" w:rsidRDefault="003F4D96" w:rsidP="002430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10"/>
                <w:sz w:val="24"/>
              </w:rPr>
              <w:t>Never</w:t>
            </w:r>
          </w:p>
        </w:tc>
      </w:tr>
      <w:tr w:rsidR="00610D96" w:rsidRPr="00243072" w:rsidTr="003F4D96">
        <w:trPr>
          <w:trHeight w:val="1395"/>
        </w:trPr>
        <w:tc>
          <w:tcPr>
            <w:tcW w:w="13830" w:type="dxa"/>
          </w:tcPr>
          <w:p w:rsidR="003F4D96" w:rsidRDefault="003F4D96" w:rsidP="00115A7D">
            <w:pPr>
              <w:pStyle w:val="TableParagraph"/>
              <w:ind w:right="1050"/>
              <w:rPr>
                <w:sz w:val="24"/>
                <w:szCs w:val="24"/>
              </w:rPr>
            </w:pPr>
            <w:r>
              <w:rPr>
                <w:sz w:val="24"/>
              </w:rPr>
              <w:t>5) Does your child enjoy doing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homework?</w:t>
            </w:r>
          </w:p>
          <w:p w:rsidR="003F4D96" w:rsidRDefault="003F4D96" w:rsidP="0024307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w w:val="105"/>
                <w:sz w:val="24"/>
              </w:rPr>
              <w:t>Always</w:t>
            </w:r>
            <w:r w:rsidR="00115A7D">
              <w:rPr>
                <w:w w:val="105"/>
                <w:sz w:val="24"/>
              </w:rPr>
              <w:t xml:space="preserve"> </w:t>
            </w:r>
            <w:r w:rsidR="00115A7D" w:rsidRPr="00A419D6">
              <w:rPr>
                <w:color w:val="FF0000"/>
                <w:w w:val="105"/>
                <w:sz w:val="24"/>
              </w:rPr>
              <w:t>20%</w:t>
            </w:r>
          </w:p>
          <w:p w:rsidR="00115A7D" w:rsidRDefault="003F4D96" w:rsidP="00243072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w w:val="105"/>
                <w:sz w:val="24"/>
              </w:rPr>
              <w:t>Usually</w:t>
            </w:r>
            <w:r w:rsidR="00A419D6">
              <w:rPr>
                <w:w w:val="105"/>
                <w:sz w:val="24"/>
              </w:rPr>
              <w:t xml:space="preserve"> </w:t>
            </w:r>
            <w:r w:rsidR="00A419D6" w:rsidRPr="00A419D6">
              <w:rPr>
                <w:color w:val="FF0000"/>
                <w:w w:val="105"/>
                <w:sz w:val="24"/>
              </w:rPr>
              <w:t>41</w:t>
            </w:r>
            <w:r w:rsidR="00115A7D" w:rsidRPr="00A419D6">
              <w:rPr>
                <w:color w:val="FF0000"/>
                <w:w w:val="105"/>
                <w:sz w:val="24"/>
              </w:rPr>
              <w:t>%</w:t>
            </w:r>
          </w:p>
          <w:p w:rsidR="003F4D96" w:rsidRPr="00115A7D" w:rsidRDefault="003F4D96" w:rsidP="00243072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Sometimes</w:t>
            </w:r>
            <w:r w:rsidR="00115A7D">
              <w:rPr>
                <w:w w:val="105"/>
                <w:sz w:val="24"/>
              </w:rPr>
              <w:t xml:space="preserve"> </w:t>
            </w:r>
            <w:r w:rsidR="00115A7D" w:rsidRPr="00A419D6">
              <w:rPr>
                <w:color w:val="FF0000"/>
                <w:w w:val="105"/>
                <w:sz w:val="24"/>
              </w:rPr>
              <w:t>30%</w:t>
            </w:r>
          </w:p>
          <w:p w:rsidR="003F4D96" w:rsidRPr="00243072" w:rsidRDefault="003F4D96" w:rsidP="002430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w w:val="110"/>
                <w:sz w:val="24"/>
              </w:rPr>
              <w:t>Never</w:t>
            </w:r>
            <w:r w:rsidR="009F0D95">
              <w:rPr>
                <w:w w:val="110"/>
                <w:sz w:val="24"/>
              </w:rPr>
              <w:t xml:space="preserve"> </w:t>
            </w:r>
            <w:r w:rsidR="009F0D95" w:rsidRPr="00A419D6">
              <w:rPr>
                <w:color w:val="FF0000"/>
                <w:w w:val="110"/>
                <w:sz w:val="24"/>
              </w:rPr>
              <w:t>9%</w:t>
            </w:r>
          </w:p>
        </w:tc>
      </w:tr>
      <w:tr w:rsidR="00610D96" w:rsidRPr="00243072" w:rsidTr="003F4D96">
        <w:trPr>
          <w:trHeight w:val="1113"/>
        </w:trPr>
        <w:tc>
          <w:tcPr>
            <w:tcW w:w="13830" w:type="dxa"/>
          </w:tcPr>
          <w:p w:rsidR="00115A7D" w:rsidRDefault="003F4D96" w:rsidP="00115A7D">
            <w:pPr>
              <w:pStyle w:val="TableParagraph"/>
              <w:ind w:right="718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6) Is homework a source of tension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home?</w:t>
            </w:r>
          </w:p>
          <w:p w:rsidR="003F4D96" w:rsidRDefault="003F4D96" w:rsidP="00115A7D">
            <w:pPr>
              <w:pStyle w:val="TableParagraph"/>
              <w:ind w:right="718"/>
              <w:rPr>
                <w:sz w:val="24"/>
                <w:szCs w:val="24"/>
              </w:rPr>
            </w:pPr>
            <w:r>
              <w:rPr>
                <w:w w:val="110"/>
                <w:sz w:val="24"/>
              </w:rPr>
              <w:t>Often</w:t>
            </w:r>
            <w:r w:rsidR="009F0D95">
              <w:rPr>
                <w:w w:val="110"/>
                <w:sz w:val="24"/>
              </w:rPr>
              <w:t xml:space="preserve"> </w:t>
            </w:r>
            <w:r w:rsidR="009F0D95" w:rsidRPr="00A419D6">
              <w:rPr>
                <w:color w:val="FF0000"/>
                <w:w w:val="110"/>
                <w:sz w:val="24"/>
              </w:rPr>
              <w:t>13%</w:t>
            </w:r>
          </w:p>
          <w:p w:rsidR="003F4D96" w:rsidRDefault="003F4D96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w w:val="105"/>
                <w:sz w:val="24"/>
              </w:rPr>
              <w:t>Sometimes</w:t>
            </w:r>
            <w:r w:rsidR="00A419D6">
              <w:rPr>
                <w:w w:val="105"/>
                <w:sz w:val="24"/>
              </w:rPr>
              <w:t xml:space="preserve"> </w:t>
            </w:r>
            <w:r w:rsidR="00A419D6" w:rsidRPr="00A419D6">
              <w:rPr>
                <w:color w:val="FF0000"/>
                <w:w w:val="105"/>
                <w:sz w:val="24"/>
              </w:rPr>
              <w:t>63</w:t>
            </w:r>
            <w:r w:rsidR="009F0D95" w:rsidRPr="00A419D6">
              <w:rPr>
                <w:color w:val="FF0000"/>
                <w:w w:val="105"/>
                <w:sz w:val="24"/>
              </w:rPr>
              <w:t>%</w:t>
            </w:r>
          </w:p>
          <w:p w:rsidR="003F4D96" w:rsidRDefault="003F4D96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>
              <w:rPr>
                <w:w w:val="110"/>
                <w:sz w:val="24"/>
              </w:rPr>
              <w:t>Never</w:t>
            </w:r>
            <w:r w:rsidR="009F0D95">
              <w:rPr>
                <w:w w:val="110"/>
                <w:sz w:val="24"/>
              </w:rPr>
              <w:t xml:space="preserve"> </w:t>
            </w:r>
            <w:r w:rsidR="009F0D95" w:rsidRPr="00A419D6">
              <w:rPr>
                <w:color w:val="FF0000"/>
                <w:w w:val="110"/>
                <w:sz w:val="24"/>
              </w:rPr>
              <w:t>24%</w:t>
            </w:r>
          </w:p>
        </w:tc>
      </w:tr>
      <w:tr w:rsidR="00610D96" w:rsidRPr="00243072" w:rsidTr="003F4D96">
        <w:trPr>
          <w:trHeight w:val="875"/>
        </w:trPr>
        <w:tc>
          <w:tcPr>
            <w:tcW w:w="13830" w:type="dxa"/>
          </w:tcPr>
          <w:p w:rsidR="00115A7D" w:rsidRDefault="003F4D96" w:rsidP="00115A7D">
            <w:pPr>
              <w:pStyle w:val="TableParagraph"/>
              <w:ind w:right="863"/>
              <w:rPr>
                <w:sz w:val="24"/>
                <w:szCs w:val="24"/>
              </w:rPr>
            </w:pPr>
            <w:r>
              <w:rPr>
                <w:sz w:val="24"/>
              </w:rPr>
              <w:t>7) Do you help your child 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homework?</w:t>
            </w:r>
          </w:p>
          <w:p w:rsidR="003F4D96" w:rsidRPr="00115A7D" w:rsidRDefault="003F4D96" w:rsidP="00115A7D">
            <w:pPr>
              <w:pStyle w:val="TableParagraph"/>
              <w:ind w:right="863"/>
              <w:rPr>
                <w:sz w:val="24"/>
                <w:szCs w:val="24"/>
              </w:rPr>
            </w:pPr>
            <w:r>
              <w:rPr>
                <w:w w:val="105"/>
                <w:sz w:val="24"/>
              </w:rPr>
              <w:t>Often</w:t>
            </w:r>
            <w:r>
              <w:rPr>
                <w:w w:val="99"/>
                <w:sz w:val="24"/>
              </w:rPr>
              <w:t xml:space="preserve"> </w:t>
            </w:r>
            <w:r w:rsidR="00A419D6" w:rsidRPr="00A419D6">
              <w:rPr>
                <w:color w:val="FF0000"/>
                <w:w w:val="99"/>
                <w:sz w:val="24"/>
              </w:rPr>
              <w:t>54</w:t>
            </w:r>
            <w:r w:rsidR="009F0D95" w:rsidRPr="00A419D6">
              <w:rPr>
                <w:color w:val="FF0000"/>
                <w:w w:val="99"/>
                <w:sz w:val="24"/>
              </w:rPr>
              <w:t>%</w:t>
            </w:r>
          </w:p>
          <w:p w:rsidR="00115A7D" w:rsidRPr="00A419D6" w:rsidRDefault="003F4D96">
            <w:pPr>
              <w:pStyle w:val="TableParagraph"/>
              <w:ind w:right="3055"/>
              <w:rPr>
                <w:color w:val="FF0000"/>
                <w:w w:val="105"/>
                <w:sz w:val="24"/>
              </w:rPr>
            </w:pPr>
            <w:r>
              <w:rPr>
                <w:sz w:val="24"/>
              </w:rPr>
              <w:t>Sometimes</w:t>
            </w:r>
            <w:r w:rsidR="00A419D6">
              <w:rPr>
                <w:spacing w:val="-23"/>
                <w:sz w:val="24"/>
              </w:rPr>
              <w:t xml:space="preserve">    </w:t>
            </w:r>
            <w:r w:rsidR="00A419D6" w:rsidRPr="00A419D6">
              <w:rPr>
                <w:color w:val="FF0000"/>
                <w:spacing w:val="-23"/>
                <w:sz w:val="24"/>
              </w:rPr>
              <w:t>44</w:t>
            </w:r>
            <w:r w:rsidR="009F0D95" w:rsidRPr="00A419D6">
              <w:rPr>
                <w:color w:val="FF0000"/>
                <w:spacing w:val="-23"/>
                <w:sz w:val="24"/>
              </w:rPr>
              <w:t>%</w:t>
            </w:r>
          </w:p>
          <w:p w:rsidR="003F4D96" w:rsidRPr="00115A7D" w:rsidRDefault="003F4D96">
            <w:pPr>
              <w:pStyle w:val="TableParagraph"/>
              <w:ind w:right="3055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Never</w:t>
            </w:r>
            <w:r w:rsidR="009F0D95">
              <w:rPr>
                <w:w w:val="105"/>
                <w:sz w:val="24"/>
              </w:rPr>
              <w:t xml:space="preserve"> </w:t>
            </w:r>
            <w:r w:rsidR="009F0D95" w:rsidRPr="00A419D6">
              <w:rPr>
                <w:color w:val="FF0000"/>
                <w:w w:val="105"/>
                <w:sz w:val="24"/>
              </w:rPr>
              <w:t>2%</w:t>
            </w:r>
          </w:p>
        </w:tc>
      </w:tr>
      <w:tr w:rsidR="00610D96" w:rsidRPr="00243072" w:rsidTr="003F4D96">
        <w:trPr>
          <w:trHeight w:val="142"/>
        </w:trPr>
        <w:tc>
          <w:tcPr>
            <w:tcW w:w="13830" w:type="dxa"/>
          </w:tcPr>
          <w:p w:rsidR="009F0D95" w:rsidRDefault="003F4D96" w:rsidP="00115A7D">
            <w:pPr>
              <w:pStyle w:val="TableParagraph"/>
              <w:ind w:right="133"/>
              <w:rPr>
                <w:w w:val="99"/>
                <w:sz w:val="24"/>
              </w:rPr>
            </w:pPr>
            <w:r>
              <w:rPr>
                <w:sz w:val="24"/>
              </w:rPr>
              <w:t>8) Do you feel you have enough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to help your child with 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homework?</w:t>
            </w:r>
            <w:r>
              <w:rPr>
                <w:w w:val="99"/>
                <w:sz w:val="24"/>
              </w:rPr>
              <w:t xml:space="preserve"> </w:t>
            </w:r>
          </w:p>
          <w:p w:rsidR="003F4D96" w:rsidRDefault="003F4D96" w:rsidP="00115A7D">
            <w:pPr>
              <w:pStyle w:val="TableParagraph"/>
              <w:ind w:right="133"/>
              <w:rPr>
                <w:sz w:val="24"/>
                <w:szCs w:val="24"/>
              </w:rPr>
            </w:pPr>
            <w:r>
              <w:rPr>
                <w:sz w:val="24"/>
              </w:rPr>
              <w:t>Yes</w:t>
            </w:r>
            <w:r w:rsidR="00A419D6">
              <w:rPr>
                <w:sz w:val="24"/>
              </w:rPr>
              <w:t xml:space="preserve"> </w:t>
            </w:r>
            <w:r w:rsidR="00A419D6" w:rsidRPr="00A419D6">
              <w:rPr>
                <w:color w:val="FF0000"/>
                <w:sz w:val="24"/>
              </w:rPr>
              <w:t>46</w:t>
            </w:r>
            <w:r w:rsidR="009F0D95" w:rsidRPr="00A419D6">
              <w:rPr>
                <w:color w:val="FF0000"/>
                <w:sz w:val="24"/>
              </w:rPr>
              <w:t>%</w:t>
            </w:r>
          </w:p>
          <w:p w:rsidR="003F4D96" w:rsidRDefault="003F4D96" w:rsidP="00115A7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</w:rPr>
              <w:t>Most of 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 w:rsidR="009F0D95">
              <w:rPr>
                <w:sz w:val="24"/>
              </w:rPr>
              <w:t xml:space="preserve"> </w:t>
            </w:r>
            <w:r w:rsidR="009F0D95" w:rsidRPr="00A419D6">
              <w:rPr>
                <w:color w:val="FF0000"/>
                <w:sz w:val="24"/>
              </w:rPr>
              <w:t>50%</w:t>
            </w:r>
          </w:p>
          <w:p w:rsidR="003F4D96" w:rsidRPr="00A419D6" w:rsidRDefault="003F4D96" w:rsidP="00115A7D">
            <w:pPr>
              <w:pStyle w:val="TableParagraph"/>
              <w:ind w:right="3304"/>
              <w:rPr>
                <w:color w:val="FF0000"/>
                <w:w w:val="105"/>
                <w:sz w:val="24"/>
              </w:rPr>
            </w:pPr>
            <w:r>
              <w:rPr>
                <w:w w:val="105"/>
                <w:sz w:val="24"/>
              </w:rPr>
              <w:t>No</w:t>
            </w:r>
            <w:r>
              <w:rPr>
                <w:spacing w:val="-49"/>
                <w:w w:val="105"/>
                <w:sz w:val="24"/>
              </w:rPr>
              <w:t xml:space="preserve"> </w:t>
            </w:r>
            <w:r w:rsidR="009F0D95" w:rsidRPr="00A419D6">
              <w:rPr>
                <w:color w:val="FF0000"/>
                <w:spacing w:val="-49"/>
                <w:w w:val="105"/>
                <w:sz w:val="24"/>
              </w:rPr>
              <w:t>4%</w:t>
            </w:r>
          </w:p>
          <w:p w:rsidR="003F4D96" w:rsidRDefault="003F4D96" w:rsidP="00115A7D">
            <w:pPr>
              <w:pStyle w:val="TableParagraph"/>
              <w:ind w:right="3304"/>
              <w:rPr>
                <w:sz w:val="24"/>
                <w:szCs w:val="24"/>
              </w:rPr>
            </w:pPr>
            <w:r>
              <w:rPr>
                <w:w w:val="105"/>
                <w:sz w:val="24"/>
              </w:rPr>
              <w:t>Not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sure</w:t>
            </w:r>
            <w:r w:rsidR="009F0D95">
              <w:rPr>
                <w:w w:val="105"/>
                <w:sz w:val="24"/>
              </w:rPr>
              <w:t xml:space="preserve"> </w:t>
            </w:r>
            <w:r w:rsidR="009F0D95" w:rsidRPr="00A419D6">
              <w:rPr>
                <w:color w:val="FF0000"/>
                <w:w w:val="105"/>
                <w:sz w:val="24"/>
              </w:rPr>
              <w:t>0%</w:t>
            </w:r>
          </w:p>
        </w:tc>
      </w:tr>
      <w:tr w:rsidR="00610D96" w:rsidRPr="00243072" w:rsidTr="003F4D96">
        <w:trPr>
          <w:trHeight w:val="142"/>
        </w:trPr>
        <w:tc>
          <w:tcPr>
            <w:tcW w:w="13830" w:type="dxa"/>
          </w:tcPr>
          <w:p w:rsidR="003F4D96" w:rsidRDefault="003F4D96" w:rsidP="00115A7D">
            <w:pPr>
              <w:pStyle w:val="TableParagraph"/>
              <w:ind w:right="145"/>
              <w:rPr>
                <w:w w:val="99"/>
                <w:sz w:val="24"/>
              </w:rPr>
            </w:pPr>
            <w:r>
              <w:rPr>
                <w:sz w:val="24"/>
              </w:rPr>
              <w:t>9) Do you feel you receive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information on homework from 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school?</w:t>
            </w:r>
            <w:r>
              <w:rPr>
                <w:w w:val="99"/>
                <w:sz w:val="24"/>
              </w:rPr>
              <w:t xml:space="preserve"> </w:t>
            </w:r>
          </w:p>
          <w:p w:rsidR="003F4D96" w:rsidRDefault="003F4D96" w:rsidP="00115A7D">
            <w:pPr>
              <w:pStyle w:val="TableParagraph"/>
              <w:ind w:right="145"/>
              <w:rPr>
                <w:sz w:val="24"/>
                <w:szCs w:val="24"/>
              </w:rPr>
            </w:pPr>
            <w:r>
              <w:rPr>
                <w:sz w:val="24"/>
              </w:rPr>
              <w:t>Yes</w:t>
            </w:r>
            <w:r w:rsidR="009F0D95">
              <w:rPr>
                <w:sz w:val="24"/>
              </w:rPr>
              <w:t xml:space="preserve"> </w:t>
            </w:r>
            <w:r w:rsidR="009F0D95" w:rsidRPr="00A419D6">
              <w:rPr>
                <w:color w:val="FF0000"/>
                <w:sz w:val="24"/>
              </w:rPr>
              <w:t>72%</w:t>
            </w:r>
          </w:p>
          <w:p w:rsidR="003F4D96" w:rsidRPr="00A419D6" w:rsidRDefault="003F4D96" w:rsidP="00115A7D">
            <w:pPr>
              <w:pStyle w:val="TableParagraph"/>
              <w:spacing w:line="276" w:lineRule="exact"/>
              <w:rPr>
                <w:color w:val="FF0000"/>
                <w:w w:val="110"/>
                <w:sz w:val="24"/>
              </w:rPr>
            </w:pPr>
            <w:r>
              <w:rPr>
                <w:w w:val="110"/>
                <w:sz w:val="24"/>
              </w:rPr>
              <w:t>No</w:t>
            </w:r>
            <w:r w:rsidR="009F0D95">
              <w:rPr>
                <w:w w:val="110"/>
                <w:sz w:val="24"/>
              </w:rPr>
              <w:t xml:space="preserve"> </w:t>
            </w:r>
            <w:r w:rsidR="009F0D95" w:rsidRPr="00A419D6">
              <w:rPr>
                <w:color w:val="FF0000"/>
                <w:w w:val="110"/>
                <w:sz w:val="24"/>
              </w:rPr>
              <w:t>24%</w:t>
            </w:r>
          </w:p>
          <w:p w:rsidR="009F0D95" w:rsidRDefault="009F0D95" w:rsidP="00115A7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w w:val="110"/>
                <w:sz w:val="24"/>
              </w:rPr>
              <w:t>Usually</w:t>
            </w:r>
            <w:r w:rsidR="00A419D6">
              <w:rPr>
                <w:w w:val="110"/>
                <w:sz w:val="24"/>
              </w:rPr>
              <w:t xml:space="preserve"> </w:t>
            </w:r>
            <w:r w:rsidR="00A419D6" w:rsidRPr="00A419D6">
              <w:rPr>
                <w:color w:val="FF0000"/>
                <w:w w:val="110"/>
                <w:sz w:val="24"/>
              </w:rPr>
              <w:t>4</w:t>
            </w:r>
            <w:r w:rsidRPr="00A419D6">
              <w:rPr>
                <w:color w:val="FF0000"/>
                <w:w w:val="110"/>
                <w:sz w:val="24"/>
              </w:rPr>
              <w:t>%</w:t>
            </w:r>
          </w:p>
        </w:tc>
      </w:tr>
      <w:tr w:rsidR="00610D96" w:rsidRPr="00243072" w:rsidTr="003F4D96">
        <w:trPr>
          <w:trHeight w:val="142"/>
        </w:trPr>
        <w:tc>
          <w:tcPr>
            <w:tcW w:w="13830" w:type="dxa"/>
          </w:tcPr>
          <w:p w:rsidR="003F4D96" w:rsidRDefault="003F4D96" w:rsidP="00115A7D">
            <w:pPr>
              <w:pStyle w:val="TableParagraph"/>
              <w:ind w:right="153"/>
              <w:rPr>
                <w:sz w:val="24"/>
                <w:szCs w:val="24"/>
              </w:rPr>
            </w:pPr>
            <w:r>
              <w:rPr>
                <w:sz w:val="24"/>
              </w:rPr>
              <w:t>10) Would you welcome and use any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following if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available?</w:t>
            </w:r>
          </w:p>
          <w:p w:rsidR="009F0D95" w:rsidRPr="00A419D6" w:rsidRDefault="003F4D96" w:rsidP="00115A7D">
            <w:pPr>
              <w:pStyle w:val="TableParagraph"/>
              <w:ind w:right="645"/>
              <w:rPr>
                <w:color w:val="FF0000"/>
                <w:spacing w:val="-27"/>
                <w:sz w:val="24"/>
                <w:szCs w:val="24"/>
              </w:rPr>
            </w:pPr>
            <w:r>
              <w:rPr>
                <w:sz w:val="24"/>
                <w:szCs w:val="24"/>
              </w:rPr>
              <w:t>Parents’ workshops in the evening</w:t>
            </w:r>
            <w:r>
              <w:rPr>
                <w:spacing w:val="-27"/>
                <w:sz w:val="24"/>
                <w:szCs w:val="24"/>
              </w:rPr>
              <w:t xml:space="preserve"> </w:t>
            </w:r>
            <w:r w:rsidR="009F0D95" w:rsidRPr="00A419D6">
              <w:rPr>
                <w:color w:val="FF0000"/>
                <w:spacing w:val="-27"/>
                <w:sz w:val="24"/>
                <w:szCs w:val="24"/>
              </w:rPr>
              <w:t>11%</w:t>
            </w:r>
          </w:p>
          <w:p w:rsidR="003F4D96" w:rsidRDefault="003F4D96" w:rsidP="00115A7D">
            <w:pPr>
              <w:pStyle w:val="TableParagraph"/>
              <w:ind w:right="6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information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pages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school’s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="00A419D6">
              <w:rPr>
                <w:sz w:val="24"/>
                <w:szCs w:val="24"/>
              </w:rPr>
              <w:t xml:space="preserve">website </w:t>
            </w:r>
            <w:r w:rsidR="00A419D6" w:rsidRPr="00A419D6">
              <w:rPr>
                <w:color w:val="FF0000"/>
                <w:sz w:val="24"/>
                <w:szCs w:val="24"/>
              </w:rPr>
              <w:t>52</w:t>
            </w:r>
            <w:r w:rsidR="009F0D95" w:rsidRPr="00A419D6">
              <w:rPr>
                <w:color w:val="FF0000"/>
                <w:sz w:val="24"/>
                <w:szCs w:val="24"/>
              </w:rPr>
              <w:t>%</w:t>
            </w:r>
          </w:p>
          <w:p w:rsidR="003F4D96" w:rsidRDefault="003F4D96" w:rsidP="00115A7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</w:rPr>
              <w:t>Additional information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leaflets</w:t>
            </w:r>
            <w:r w:rsidR="00A419D6">
              <w:rPr>
                <w:sz w:val="24"/>
              </w:rPr>
              <w:t xml:space="preserve">  </w:t>
            </w:r>
            <w:r w:rsidR="00A419D6" w:rsidRPr="00A419D6">
              <w:rPr>
                <w:color w:val="FF0000"/>
                <w:sz w:val="24"/>
              </w:rPr>
              <w:t>37</w:t>
            </w:r>
            <w:r w:rsidR="009F0D95" w:rsidRPr="00A419D6">
              <w:rPr>
                <w:color w:val="FF0000"/>
                <w:sz w:val="24"/>
              </w:rPr>
              <w:t>%</w:t>
            </w:r>
          </w:p>
          <w:p w:rsidR="003F4D96" w:rsidRPr="009F0D95" w:rsidRDefault="009F0D95" w:rsidP="00243072">
            <w:pPr>
              <w:rPr>
                <w:rFonts w:asciiTheme="minorHAnsi" w:hAnsiTheme="minorHAnsi"/>
                <w:sz w:val="24"/>
                <w:szCs w:val="24"/>
              </w:rPr>
            </w:pPr>
            <w:r w:rsidRPr="009F0D95">
              <w:rPr>
                <w:rFonts w:asciiTheme="minorHAnsi" w:hAnsiTheme="minorHAnsi"/>
                <w:sz w:val="24"/>
                <w:szCs w:val="24"/>
              </w:rPr>
              <w:t xml:space="preserve">Something Else: </w:t>
            </w:r>
            <w:r w:rsidRPr="009F0D95">
              <w:rPr>
                <w:rFonts w:asciiTheme="minorHAnsi" w:hAnsiTheme="minorHAnsi"/>
                <w:color w:val="FF0000"/>
                <w:sz w:val="24"/>
                <w:szCs w:val="24"/>
              </w:rPr>
              <w:t>Parent Email, Further explanation in KS2</w:t>
            </w:r>
          </w:p>
        </w:tc>
      </w:tr>
      <w:tr w:rsidR="00610D96" w:rsidRPr="00243072" w:rsidTr="003F4D96">
        <w:trPr>
          <w:trHeight w:val="142"/>
        </w:trPr>
        <w:tc>
          <w:tcPr>
            <w:tcW w:w="13830" w:type="dxa"/>
          </w:tcPr>
          <w:p w:rsidR="003F4D96" w:rsidRDefault="003F4D96" w:rsidP="00115A7D">
            <w:pPr>
              <w:pStyle w:val="TableParagraph"/>
              <w:ind w:right="521"/>
              <w:rPr>
                <w:w w:val="99"/>
                <w:sz w:val="24"/>
              </w:rPr>
            </w:pPr>
            <w:r>
              <w:rPr>
                <w:sz w:val="24"/>
              </w:rPr>
              <w:t>11) Are there any topics that you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welcome additional advice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on?</w:t>
            </w:r>
            <w:r>
              <w:rPr>
                <w:w w:val="99"/>
                <w:sz w:val="24"/>
              </w:rPr>
              <w:t xml:space="preserve"> </w:t>
            </w:r>
          </w:p>
          <w:p w:rsidR="003F4D96" w:rsidRDefault="003F4D96" w:rsidP="00115A7D">
            <w:pPr>
              <w:pStyle w:val="TableParagraph"/>
              <w:ind w:right="521"/>
              <w:rPr>
                <w:sz w:val="24"/>
                <w:szCs w:val="24"/>
              </w:rPr>
            </w:pPr>
            <w:r>
              <w:rPr>
                <w:sz w:val="24"/>
              </w:rPr>
              <w:t>Reading with my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 w:rsidR="009F0D95">
              <w:rPr>
                <w:sz w:val="24"/>
              </w:rPr>
              <w:t xml:space="preserve"> </w:t>
            </w:r>
            <w:r w:rsidR="009F0D95" w:rsidRPr="00A419D6">
              <w:rPr>
                <w:color w:val="FF0000"/>
                <w:sz w:val="24"/>
              </w:rPr>
              <w:t>19%</w:t>
            </w:r>
          </w:p>
          <w:p w:rsidR="003F4D96" w:rsidRPr="00A419D6" w:rsidRDefault="003F4D96" w:rsidP="00243072">
            <w:pPr>
              <w:rPr>
                <w:color w:val="FF0000"/>
              </w:rPr>
            </w:pPr>
            <w:r>
              <w:t>Learning</w:t>
            </w:r>
            <w:r>
              <w:rPr>
                <w:spacing w:val="5"/>
              </w:rPr>
              <w:t xml:space="preserve"> </w:t>
            </w:r>
            <w:r>
              <w:t>spellings</w:t>
            </w:r>
            <w:r>
              <w:rPr>
                <w:spacing w:val="8"/>
              </w:rPr>
              <w:t xml:space="preserve"> </w:t>
            </w:r>
            <w:r>
              <w:t>with</w:t>
            </w:r>
            <w:r>
              <w:rPr>
                <w:spacing w:val="8"/>
              </w:rPr>
              <w:t xml:space="preserve"> </w:t>
            </w:r>
            <w:r>
              <w:t>my</w:t>
            </w:r>
            <w:r>
              <w:rPr>
                <w:spacing w:val="2"/>
              </w:rPr>
              <w:t xml:space="preserve"> </w:t>
            </w:r>
            <w:r>
              <w:t>child</w:t>
            </w:r>
            <w:r w:rsidR="009F0D95">
              <w:t xml:space="preserve"> </w:t>
            </w:r>
            <w:r w:rsidR="009F0D95" w:rsidRPr="00A419D6">
              <w:rPr>
                <w:color w:val="FF0000"/>
              </w:rPr>
              <w:t>15%</w:t>
            </w:r>
          </w:p>
          <w:p w:rsidR="003F4D96" w:rsidRPr="00A419D6" w:rsidRDefault="003F4D96" w:rsidP="00243072">
            <w:pPr>
              <w:rPr>
                <w:color w:val="FF0000"/>
                <w:spacing w:val="-28"/>
              </w:rPr>
            </w:pPr>
            <w:r>
              <w:rPr>
                <w:spacing w:val="-57"/>
              </w:rPr>
              <w:t xml:space="preserve"> </w:t>
            </w:r>
            <w:r>
              <w:t xml:space="preserve">Learning </w:t>
            </w:r>
            <w:proofErr w:type="spellStart"/>
            <w:r>
              <w:t>maths</w:t>
            </w:r>
            <w:proofErr w:type="spellEnd"/>
            <w:r>
              <w:t xml:space="preserve"> facts at home</w:t>
            </w:r>
            <w:r>
              <w:rPr>
                <w:spacing w:val="-28"/>
              </w:rPr>
              <w:t xml:space="preserve"> </w:t>
            </w:r>
            <w:r w:rsidR="009F0D95" w:rsidRPr="00A419D6">
              <w:rPr>
                <w:color w:val="FF0000"/>
                <w:spacing w:val="-28"/>
              </w:rPr>
              <w:t>48%</w:t>
            </w:r>
          </w:p>
          <w:p w:rsidR="003F4D96" w:rsidRDefault="003F4D96" w:rsidP="00243072">
            <w:pPr>
              <w:rPr>
                <w:color w:val="FF0000"/>
              </w:rPr>
            </w:pPr>
            <w:r>
              <w:t>Something</w:t>
            </w:r>
            <w:r>
              <w:rPr>
                <w:spacing w:val="34"/>
              </w:rPr>
              <w:t xml:space="preserve"> </w:t>
            </w:r>
            <w:r>
              <w:t>else</w:t>
            </w:r>
            <w:r w:rsidR="009F0D95">
              <w:t xml:space="preserve">: </w:t>
            </w:r>
            <w:r w:rsidR="009F0D95">
              <w:rPr>
                <w:color w:val="FF0000"/>
              </w:rPr>
              <w:t>Resources used</w:t>
            </w:r>
          </w:p>
          <w:p w:rsidR="00A419D6" w:rsidRPr="009F0D95" w:rsidRDefault="00A419D6" w:rsidP="00243072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Some parents did not answer this question</w:t>
            </w:r>
          </w:p>
        </w:tc>
      </w:tr>
      <w:tr w:rsidR="00610D96" w:rsidRPr="00243072" w:rsidTr="003F4D96">
        <w:trPr>
          <w:trHeight w:val="142"/>
        </w:trPr>
        <w:tc>
          <w:tcPr>
            <w:tcW w:w="13830" w:type="dxa"/>
          </w:tcPr>
          <w:p w:rsidR="003F4D96" w:rsidRDefault="003F4D96" w:rsidP="009F0D95">
            <w:pPr>
              <w:pStyle w:val="TableParagraph"/>
              <w:ind w:righ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Do you have any comments/ideas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about</w:t>
            </w:r>
            <w:r>
              <w:rPr>
                <w:w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content of your child’s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homework?</w:t>
            </w:r>
          </w:p>
          <w:p w:rsidR="003F4D96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Foundation Stage:</w:t>
            </w:r>
          </w:p>
          <w:p w:rsidR="00C15C7F" w:rsidRDefault="00C15C7F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 </w:t>
            </w:r>
            <w:r w:rsidR="00A419D6">
              <w:rPr>
                <w:rFonts w:asciiTheme="minorHAnsi" w:hAnsiTheme="minorHAnsi"/>
                <w:color w:val="FF0000"/>
                <w:sz w:val="24"/>
                <w:szCs w:val="24"/>
              </w:rPr>
              <w:t>homework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diary would be great  so parents know exactly what child has to do</w:t>
            </w:r>
          </w:p>
          <w:p w:rsidR="00C15C7F" w:rsidRDefault="00C15C7F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lastRenderedPageBreak/>
              <w:t xml:space="preserve">Would like more challenging </w:t>
            </w:r>
            <w:r w:rsidR="00A419D6">
              <w:rPr>
                <w:rFonts w:asciiTheme="minorHAnsi" w:hAnsiTheme="minorHAnsi"/>
                <w:color w:val="FF0000"/>
                <w:sz w:val="24"/>
                <w:szCs w:val="24"/>
              </w:rPr>
              <w:t>homework,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writing practice in P1 would be great – more variety e.g. a worksheet the odd night</w:t>
            </w:r>
          </w:p>
          <w:p w:rsidR="00C15C7F" w:rsidRDefault="00C15C7F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Would like more content in written homework</w:t>
            </w:r>
          </w:p>
          <w:p w:rsidR="00C15C7F" w:rsidRDefault="00C15C7F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More </w:t>
            </w:r>
            <w:r w:rsidR="00A419D6">
              <w:rPr>
                <w:rFonts w:asciiTheme="minorHAnsi" w:hAnsiTheme="minorHAnsi"/>
                <w:color w:val="FF0000"/>
                <w:sz w:val="24"/>
                <w:szCs w:val="24"/>
              </w:rPr>
              <w:t>homework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for P2 required and written spelling as</w:t>
            </w:r>
            <w:r w:rsidR="00A419D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there is a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big jump to P3. Would like written spelling for homework to encourage handwriting and word recognition</w:t>
            </w:r>
          </w:p>
          <w:p w:rsidR="00C15C7F" w:rsidRDefault="00C15C7F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Enjoy games sent home – promotes one-to-one time</w:t>
            </w:r>
          </w:p>
          <w:p w:rsidR="00C15C7F" w:rsidRDefault="00C15C7F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Like the new reading record – shows detail of what has to be done and when</w:t>
            </w:r>
          </w:p>
          <w:p w:rsidR="00C15C7F" w:rsidRDefault="00C15C7F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Shouldn’t be too </w:t>
            </w:r>
            <w:r w:rsidR="00A419D6">
              <w:rPr>
                <w:rFonts w:asciiTheme="minorHAnsi" w:hAnsiTheme="minorHAnsi"/>
                <w:color w:val="FF0000"/>
                <w:sz w:val="24"/>
                <w:szCs w:val="24"/>
              </w:rPr>
              <w:t>burdensome</w:t>
            </w:r>
          </w:p>
          <w:p w:rsid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Key Stage 1:</w:t>
            </w:r>
          </w:p>
          <w:p w:rsid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All well explained in KS1</w:t>
            </w:r>
          </w:p>
          <w:p w:rsid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If homework from a text book, would like the pages and section to be completed </w:t>
            </w:r>
            <w:r w:rsidR="00C15C7F">
              <w:rPr>
                <w:rFonts w:asciiTheme="minorHAnsi" w:hAnsiTheme="minorHAnsi"/>
                <w:color w:val="FF0000"/>
                <w:sz w:val="24"/>
                <w:szCs w:val="24"/>
              </w:rPr>
              <w:t>written in homework diary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  <w:p w:rsidR="00FB60DB" w:rsidRDefault="00C15C7F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Would like homework pack at start of week </w:t>
            </w:r>
          </w:p>
          <w:p w:rsidR="00C15C7F" w:rsidRDefault="00C15C7F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Good structure </w:t>
            </w:r>
          </w:p>
          <w:p w:rsidR="00C15C7F" w:rsidRDefault="00C15C7F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Content good but would prefer just 3 written </w:t>
            </w:r>
            <w:proofErr w:type="spellStart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homeworks</w:t>
            </w:r>
            <w:proofErr w:type="spellEnd"/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in week to give a night to focus more on reading</w:t>
            </w:r>
          </w:p>
          <w:p w:rsidR="00C15C7F" w:rsidRDefault="00C15C7F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Good variety</w:t>
            </w:r>
          </w:p>
          <w:p w:rsidR="00C15C7F" w:rsidRDefault="00C15C7F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Spelling not challenging enough </w:t>
            </w:r>
          </w:p>
          <w:p w:rsid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Key Stage 2: </w:t>
            </w:r>
          </w:p>
          <w:p w:rsidR="00FB60DB" w:rsidRDefault="00A419D6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Homework</w:t>
            </w:r>
            <w:r w:rsidR="00FB60DB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should be more literacy/ numeracy based in P6/7</w:t>
            </w:r>
          </w:p>
          <w:p w:rsid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Research </w:t>
            </w:r>
            <w:proofErr w:type="spellStart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homeworks</w:t>
            </w:r>
            <w:proofErr w:type="spellEnd"/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need specific learning outcomes and enough time to c</w:t>
            </w:r>
            <w:r w:rsidR="00A419D6">
              <w:rPr>
                <w:rFonts w:asciiTheme="minorHAnsi" w:hAnsiTheme="minorHAnsi"/>
                <w:color w:val="FF0000"/>
                <w:sz w:val="24"/>
                <w:szCs w:val="24"/>
              </w:rPr>
              <w:t>om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plete – the night before is not sufficient</w:t>
            </w:r>
          </w:p>
          <w:p w:rsid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Too much homework – all night is spent at homework</w:t>
            </w:r>
          </w:p>
          <w:p w:rsid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No need for </w:t>
            </w:r>
            <w:proofErr w:type="spellStart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wordsearches</w:t>
            </w:r>
            <w:proofErr w:type="spellEnd"/>
          </w:p>
          <w:p w:rsidR="00FB60DB" w:rsidRDefault="00A419D6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V</w:t>
            </w:r>
            <w:r w:rsidR="00FB60DB">
              <w:rPr>
                <w:rFonts w:asciiTheme="minorHAnsi" w:hAnsiTheme="minorHAnsi"/>
                <w:color w:val="FF0000"/>
                <w:sz w:val="24"/>
                <w:szCs w:val="24"/>
              </w:rPr>
              <w:t>olume of work too much – written,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spel</w:t>
            </w:r>
            <w:r w:rsidR="00FB60DB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ling, reading and mental </w:t>
            </w:r>
            <w:proofErr w:type="spellStart"/>
            <w:r w:rsidR="00FB60DB">
              <w:rPr>
                <w:rFonts w:asciiTheme="minorHAnsi" w:hAnsiTheme="minorHAnsi"/>
                <w:color w:val="FF0000"/>
                <w:sz w:val="24"/>
                <w:szCs w:val="24"/>
              </w:rPr>
              <w:t>maths</w:t>
            </w:r>
            <w:proofErr w:type="spellEnd"/>
          </w:p>
          <w:p w:rsid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Maths</w:t>
            </w:r>
            <w:proofErr w:type="spellEnd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/ English written homework with reading is suffice</w:t>
            </w:r>
          </w:p>
          <w:p w:rsid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Content not sufficient for P6 child  - needs to have clear instructions, very varied and as a result don’t know from one night to the next what to expect</w:t>
            </w:r>
          </w:p>
          <w:p w:rsid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Lacks clarity, not enough information for what’s expected</w:t>
            </w:r>
          </w:p>
          <w:p w:rsidR="00C15C7F" w:rsidRDefault="00C15C7F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Appears to have very little explanation</w:t>
            </w:r>
          </w:p>
          <w:p w:rsid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Lack of information in homework diary</w:t>
            </w:r>
          </w:p>
          <w:p w:rsid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Just would like child to know what to do for homework – frequently have to ring other parents to find out</w:t>
            </w:r>
          </w:p>
          <w:p w:rsid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lastRenderedPageBreak/>
              <w:t>Homework too mu</w:t>
            </w:r>
            <w:r w:rsidR="00A419D6">
              <w:rPr>
                <w:rFonts w:asciiTheme="minorHAnsi" w:hAnsiTheme="minorHAnsi"/>
                <w:color w:val="FF0000"/>
                <w:sz w:val="24"/>
                <w:szCs w:val="24"/>
              </w:rPr>
              <w:t>ch especially with child working all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day </w:t>
            </w:r>
          </w:p>
          <w:p w:rsid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Would like a structured pattern of </w:t>
            </w:r>
            <w:proofErr w:type="spellStart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homeworks</w:t>
            </w:r>
            <w:proofErr w:type="spellEnd"/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– set tasks per night</w:t>
            </w:r>
          </w:p>
          <w:p w:rsidR="00FB60DB" w:rsidRPr="00FB60DB" w:rsidRDefault="00FB60DB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10D96" w:rsidRPr="00243072" w:rsidTr="003F4D96">
        <w:trPr>
          <w:trHeight w:val="142"/>
        </w:trPr>
        <w:tc>
          <w:tcPr>
            <w:tcW w:w="13830" w:type="dxa"/>
          </w:tcPr>
          <w:p w:rsidR="003F4D96" w:rsidRDefault="003F4D96" w:rsidP="009F0D95">
            <w:pPr>
              <w:pStyle w:val="TableParagraph"/>
              <w:ind w:right="203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13) What do you feel are the benefits (if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any)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of homework for you and your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child?</w:t>
            </w:r>
          </w:p>
          <w:p w:rsidR="003F4D96" w:rsidRDefault="00C15C7F" w:rsidP="00243072">
            <w:pPr>
              <w:pStyle w:val="TableParagraph"/>
              <w:tabs>
                <w:tab w:val="left" w:pos="459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See what my child is capable of</w:t>
            </w:r>
          </w:p>
          <w:p w:rsidR="00C15C7F" w:rsidRDefault="00C15C7F" w:rsidP="00243072">
            <w:pPr>
              <w:pStyle w:val="TableParagraph"/>
              <w:tabs>
                <w:tab w:val="left" w:pos="459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Great seeing what they are learning in school </w:t>
            </w:r>
          </w:p>
          <w:p w:rsidR="00C15C7F" w:rsidRDefault="00C15C7F" w:rsidP="00243072">
            <w:pPr>
              <w:pStyle w:val="TableParagraph"/>
              <w:tabs>
                <w:tab w:val="left" w:pos="459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Great way of learning my child’s progress</w:t>
            </w:r>
          </w:p>
          <w:p w:rsidR="00C15C7F" w:rsidRDefault="00A419D6" w:rsidP="00243072">
            <w:pPr>
              <w:pStyle w:val="TableParagraph"/>
              <w:tabs>
                <w:tab w:val="left" w:pos="459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Beneficial</w:t>
            </w:r>
            <w:r w:rsidR="00C15C7F">
              <w:rPr>
                <w:color w:val="FF0000"/>
                <w:sz w:val="24"/>
                <w:szCs w:val="24"/>
              </w:rPr>
              <w:t xml:space="preserve"> for parents to see where child needs help – what areas need support</w:t>
            </w:r>
            <w:r w:rsidR="002D3730">
              <w:rPr>
                <w:color w:val="FF0000"/>
                <w:sz w:val="24"/>
                <w:szCs w:val="24"/>
              </w:rPr>
              <w:t xml:space="preserve"> and help child to improve</w:t>
            </w:r>
          </w:p>
          <w:p w:rsidR="00C15C7F" w:rsidRDefault="002D3730" w:rsidP="00243072">
            <w:pPr>
              <w:pStyle w:val="TableParagraph"/>
              <w:tabs>
                <w:tab w:val="left" w:pos="459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Important link between home and school</w:t>
            </w:r>
          </w:p>
          <w:p w:rsidR="002D3730" w:rsidRDefault="002D3730" w:rsidP="00243072">
            <w:pPr>
              <w:pStyle w:val="TableParagraph"/>
              <w:tabs>
                <w:tab w:val="left" w:pos="459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Vital learning opportunity for p</w:t>
            </w:r>
            <w:r w:rsidR="00A419D6">
              <w:rPr>
                <w:color w:val="FF0000"/>
                <w:sz w:val="24"/>
                <w:szCs w:val="24"/>
              </w:rPr>
              <w:t>a</w:t>
            </w:r>
            <w:r>
              <w:rPr>
                <w:color w:val="FF0000"/>
                <w:sz w:val="24"/>
                <w:szCs w:val="24"/>
              </w:rPr>
              <w:t>rent and child</w:t>
            </w:r>
          </w:p>
          <w:p w:rsidR="002D3730" w:rsidRDefault="002D3730" w:rsidP="00243072">
            <w:pPr>
              <w:pStyle w:val="TableParagraph"/>
              <w:tabs>
                <w:tab w:val="left" w:pos="459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Parent can have an active role in child’s learning</w:t>
            </w:r>
          </w:p>
          <w:p w:rsidR="00C15C7F" w:rsidRDefault="00C15C7F" w:rsidP="00243072">
            <w:pPr>
              <w:pStyle w:val="TableParagraph"/>
              <w:tabs>
                <w:tab w:val="left" w:pos="459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Consolidates learning</w:t>
            </w:r>
          </w:p>
          <w:p w:rsidR="00C15C7F" w:rsidRDefault="00C15C7F" w:rsidP="00243072">
            <w:pPr>
              <w:pStyle w:val="TableParagraph"/>
              <w:tabs>
                <w:tab w:val="left" w:pos="459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Helps my child be independent</w:t>
            </w:r>
          </w:p>
          <w:p w:rsidR="00C15C7F" w:rsidRDefault="00C15C7F" w:rsidP="00243072">
            <w:pPr>
              <w:pStyle w:val="TableParagraph"/>
              <w:tabs>
                <w:tab w:val="left" w:pos="459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Time spen</w:t>
            </w:r>
            <w:r w:rsidR="00A419D6">
              <w:rPr>
                <w:color w:val="FF0000"/>
                <w:sz w:val="24"/>
                <w:szCs w:val="24"/>
              </w:rPr>
              <w:t>t together</w:t>
            </w:r>
            <w:r>
              <w:rPr>
                <w:color w:val="FF0000"/>
                <w:sz w:val="24"/>
                <w:szCs w:val="24"/>
              </w:rPr>
              <w:t xml:space="preserve"> with no distractions</w:t>
            </w:r>
          </w:p>
          <w:p w:rsidR="00C15C7F" w:rsidRDefault="00C15C7F" w:rsidP="00243072">
            <w:pPr>
              <w:pStyle w:val="TableParagraph"/>
              <w:tabs>
                <w:tab w:val="left" w:pos="459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Quality time bonding </w:t>
            </w:r>
          </w:p>
          <w:p w:rsidR="002D3730" w:rsidRDefault="002D3730" w:rsidP="00243072">
            <w:pPr>
              <w:pStyle w:val="TableParagraph"/>
              <w:tabs>
                <w:tab w:val="left" w:pos="459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Enjoyment</w:t>
            </w:r>
          </w:p>
          <w:p w:rsidR="00C15C7F" w:rsidRDefault="00C15C7F" w:rsidP="00243072">
            <w:pPr>
              <w:pStyle w:val="TableParagraph"/>
              <w:tabs>
                <w:tab w:val="left" w:pos="459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Very little benefit at pres</w:t>
            </w:r>
            <w:r w:rsidR="00A419D6">
              <w:rPr>
                <w:color w:val="FF0000"/>
                <w:sz w:val="24"/>
                <w:szCs w:val="24"/>
              </w:rPr>
              <w:t>e</w:t>
            </w:r>
            <w:r>
              <w:rPr>
                <w:color w:val="FF0000"/>
                <w:sz w:val="24"/>
                <w:szCs w:val="24"/>
              </w:rPr>
              <w:t>nt for such an important year</w:t>
            </w:r>
          </w:p>
          <w:p w:rsidR="00C15C7F" w:rsidRDefault="00C15C7F" w:rsidP="00243072">
            <w:pPr>
              <w:pStyle w:val="TableParagraph"/>
              <w:tabs>
                <w:tab w:val="left" w:pos="459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Too tired to do extra reading after all homework done in </w:t>
            </w:r>
            <w:r w:rsidR="00A419D6">
              <w:rPr>
                <w:color w:val="FF0000"/>
                <w:sz w:val="24"/>
                <w:szCs w:val="24"/>
              </w:rPr>
              <w:t>KS2</w:t>
            </w:r>
          </w:p>
          <w:p w:rsidR="00A419D6" w:rsidRPr="00C15C7F" w:rsidRDefault="00A419D6" w:rsidP="00243072">
            <w:pPr>
              <w:pStyle w:val="TableParagraph"/>
              <w:tabs>
                <w:tab w:val="left" w:pos="459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Find mental </w:t>
            </w:r>
            <w:proofErr w:type="spellStart"/>
            <w:r>
              <w:rPr>
                <w:color w:val="FF0000"/>
                <w:sz w:val="24"/>
                <w:szCs w:val="24"/>
              </w:rPr>
              <w:t>maths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good for independence </w:t>
            </w:r>
          </w:p>
          <w:p w:rsidR="003F4D96" w:rsidRPr="00243072" w:rsidRDefault="003F4D96" w:rsidP="002430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0D96" w:rsidRPr="00243072" w:rsidTr="003F4D96">
        <w:trPr>
          <w:trHeight w:val="142"/>
        </w:trPr>
        <w:tc>
          <w:tcPr>
            <w:tcW w:w="13830" w:type="dxa"/>
          </w:tcPr>
          <w:p w:rsidR="003F4D96" w:rsidRDefault="003F4D96" w:rsidP="009F0D95">
            <w:pPr>
              <w:pStyle w:val="TableParagraph"/>
              <w:ind w:right="350"/>
              <w:rPr>
                <w:sz w:val="24"/>
                <w:szCs w:val="24"/>
              </w:rPr>
            </w:pPr>
            <w:r>
              <w:rPr>
                <w:sz w:val="24"/>
              </w:rPr>
              <w:t>14) Do you have any further comments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would like to make about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homework?</w:t>
            </w:r>
          </w:p>
          <w:p w:rsidR="003F4D96" w:rsidRPr="00A419D6" w:rsidRDefault="002D3730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419D6">
              <w:rPr>
                <w:rFonts w:asciiTheme="minorHAnsi" w:hAnsiTheme="minorHAnsi"/>
                <w:color w:val="FF0000"/>
                <w:sz w:val="24"/>
                <w:szCs w:val="24"/>
              </w:rPr>
              <w:t>Can be too much – up to 2 hours in KS2, too much when child tired</w:t>
            </w:r>
            <w:r w:rsidR="000269DA" w:rsidRPr="00A419D6">
              <w:rPr>
                <w:rFonts w:asciiTheme="minorHAnsi" w:hAnsiTheme="minorHAnsi"/>
                <w:color w:val="FF0000"/>
                <w:sz w:val="24"/>
                <w:szCs w:val="24"/>
              </w:rPr>
              <w:t>. With parent</w:t>
            </w:r>
            <w:r w:rsidR="00A419D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s working, </w:t>
            </w:r>
            <w:r w:rsidR="000269DA" w:rsidRPr="00A419D6">
              <w:rPr>
                <w:rFonts w:asciiTheme="minorHAnsi" w:hAnsiTheme="minorHAnsi"/>
                <w:color w:val="FF0000"/>
                <w:sz w:val="24"/>
                <w:szCs w:val="24"/>
              </w:rPr>
              <w:t>by time tea is over, spend up to 2 hours homework</w:t>
            </w:r>
            <w:r w:rsidR="00A419D6">
              <w:rPr>
                <w:rFonts w:asciiTheme="minorHAnsi" w:hAnsiTheme="minorHAnsi"/>
                <w:color w:val="FF0000"/>
                <w:sz w:val="24"/>
                <w:szCs w:val="24"/>
              </w:rPr>
              <w:t>,</w:t>
            </w:r>
            <w:r w:rsidR="000269DA" w:rsidRPr="00A419D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even</w:t>
            </w:r>
            <w:r w:rsidR="00A419D6">
              <w:rPr>
                <w:rFonts w:asciiTheme="minorHAnsi" w:hAnsiTheme="minorHAnsi"/>
                <w:color w:val="FF0000"/>
                <w:sz w:val="24"/>
                <w:szCs w:val="24"/>
              </w:rPr>
              <w:t>ing</w:t>
            </w:r>
            <w:r w:rsidR="000269DA" w:rsidRPr="00A419D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activities, prepare for next day, there is no family time</w:t>
            </w:r>
          </w:p>
          <w:p w:rsidR="002D3730" w:rsidRPr="00A419D6" w:rsidRDefault="002D3730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419D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Needs specific learning </w:t>
            </w:r>
            <w:r w:rsidR="00610D96" w:rsidRPr="00A419D6">
              <w:rPr>
                <w:rFonts w:asciiTheme="minorHAnsi" w:hAnsiTheme="minorHAnsi"/>
                <w:color w:val="FF0000"/>
                <w:sz w:val="24"/>
                <w:szCs w:val="24"/>
              </w:rPr>
              <w:t>objectives</w:t>
            </w:r>
            <w:r w:rsidR="00610D96">
              <w:rPr>
                <w:rFonts w:asciiTheme="minorHAnsi" w:hAnsiTheme="minorHAnsi"/>
                <w:color w:val="FF0000"/>
                <w:sz w:val="24"/>
                <w:szCs w:val="24"/>
              </w:rPr>
              <w:t>*</w:t>
            </w:r>
          </w:p>
          <w:p w:rsidR="002D3730" w:rsidRPr="00A419D6" w:rsidRDefault="002D3730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419D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Adequate time required for research </w:t>
            </w:r>
            <w:proofErr w:type="spellStart"/>
            <w:r w:rsidR="00610D96">
              <w:rPr>
                <w:rFonts w:asciiTheme="minorHAnsi" w:hAnsiTheme="minorHAnsi"/>
                <w:color w:val="FF0000"/>
                <w:sz w:val="24"/>
                <w:szCs w:val="24"/>
              </w:rPr>
              <w:t>homework</w:t>
            </w:r>
            <w:r w:rsidR="00610D96" w:rsidRPr="00A419D6">
              <w:rPr>
                <w:rFonts w:asciiTheme="minorHAnsi" w:hAnsiTheme="minorHAnsi"/>
                <w:color w:val="FF0000"/>
                <w:sz w:val="24"/>
                <w:szCs w:val="24"/>
              </w:rPr>
              <w:t>s</w:t>
            </w:r>
            <w:proofErr w:type="spellEnd"/>
          </w:p>
          <w:p w:rsidR="002D3730" w:rsidRPr="00A419D6" w:rsidRDefault="002D3730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419D6">
              <w:rPr>
                <w:rFonts w:asciiTheme="minorHAnsi" w:hAnsiTheme="minorHAnsi"/>
                <w:color w:val="FF0000"/>
                <w:sz w:val="24"/>
                <w:szCs w:val="24"/>
              </w:rPr>
              <w:t>Child needs to be clear on what’s required of them</w:t>
            </w:r>
          </w:p>
          <w:p w:rsidR="002D3730" w:rsidRPr="00A419D6" w:rsidRDefault="002D3730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419D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Child can be </w:t>
            </w:r>
            <w:r w:rsidR="00610D96" w:rsidRPr="00A419D6">
              <w:rPr>
                <w:rFonts w:asciiTheme="minorHAnsi" w:hAnsiTheme="minorHAnsi"/>
                <w:color w:val="FF0000"/>
                <w:sz w:val="24"/>
                <w:szCs w:val="24"/>
              </w:rPr>
              <w:t>sitting</w:t>
            </w:r>
            <w:r w:rsidRPr="00A419D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at main homework for an hour when struggling with homework</w:t>
            </w:r>
          </w:p>
          <w:p w:rsidR="002D3730" w:rsidRPr="00A419D6" w:rsidRDefault="002D3730" w:rsidP="0024307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419D6">
              <w:rPr>
                <w:rFonts w:asciiTheme="minorHAnsi" w:hAnsiTheme="minorHAnsi"/>
                <w:color w:val="FF0000"/>
                <w:sz w:val="24"/>
                <w:szCs w:val="24"/>
              </w:rPr>
              <w:t>Home School link is good</w:t>
            </w:r>
          </w:p>
          <w:p w:rsidR="002D3730" w:rsidRPr="002D3730" w:rsidRDefault="002D3730" w:rsidP="00243072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610D96" w:rsidRPr="00243072" w:rsidTr="003F4D96">
        <w:trPr>
          <w:trHeight w:val="142"/>
        </w:trPr>
        <w:tc>
          <w:tcPr>
            <w:tcW w:w="13830" w:type="dxa"/>
          </w:tcPr>
          <w:p w:rsidR="003F4D96" w:rsidRDefault="003F4D96" w:rsidP="009F0D95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</w:rPr>
              <w:t>15) Please could you state whether you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 w:rsidR="009F0D95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be happy to discuss homework 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from school as part of this survey,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necessary?</w:t>
            </w:r>
          </w:p>
          <w:p w:rsidR="009F0D95" w:rsidRDefault="003F4D96" w:rsidP="009F0D95">
            <w:pPr>
              <w:pStyle w:val="TableParagraph"/>
              <w:ind w:right="3955"/>
              <w:rPr>
                <w:spacing w:val="-54"/>
                <w:w w:val="105"/>
                <w:sz w:val="24"/>
              </w:rPr>
            </w:pPr>
            <w:r>
              <w:rPr>
                <w:w w:val="105"/>
                <w:sz w:val="24"/>
              </w:rPr>
              <w:lastRenderedPageBreak/>
              <w:t>Yes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 w:rsidR="002D3730">
              <w:rPr>
                <w:spacing w:val="-54"/>
                <w:w w:val="105"/>
                <w:sz w:val="24"/>
              </w:rPr>
              <w:t xml:space="preserve"> </w:t>
            </w:r>
            <w:r w:rsidR="002D3730" w:rsidRPr="00610D96">
              <w:rPr>
                <w:color w:val="FF0000"/>
                <w:spacing w:val="-54"/>
                <w:w w:val="105"/>
                <w:sz w:val="24"/>
              </w:rPr>
              <w:t>65%</w:t>
            </w:r>
          </w:p>
          <w:p w:rsidR="003F4D96" w:rsidRDefault="003F4D96" w:rsidP="009F0D95">
            <w:pPr>
              <w:pStyle w:val="TableParagraph"/>
              <w:ind w:right="3955"/>
              <w:rPr>
                <w:color w:val="FF0000"/>
                <w:w w:val="105"/>
                <w:sz w:val="24"/>
              </w:rPr>
            </w:pPr>
            <w:r>
              <w:rPr>
                <w:w w:val="105"/>
                <w:sz w:val="24"/>
              </w:rPr>
              <w:t>No</w:t>
            </w:r>
            <w:r w:rsidR="002D3730">
              <w:rPr>
                <w:w w:val="105"/>
                <w:sz w:val="24"/>
              </w:rPr>
              <w:t xml:space="preserve"> </w:t>
            </w:r>
            <w:r w:rsidR="002D3730" w:rsidRPr="00610D96">
              <w:rPr>
                <w:color w:val="FF0000"/>
                <w:w w:val="105"/>
                <w:sz w:val="24"/>
              </w:rPr>
              <w:t>24%</w:t>
            </w:r>
          </w:p>
          <w:p w:rsidR="00610D96" w:rsidRDefault="00610D96" w:rsidP="009F0D95">
            <w:pPr>
              <w:pStyle w:val="TableParagraph"/>
              <w:ind w:right="3955"/>
              <w:rPr>
                <w:sz w:val="24"/>
                <w:szCs w:val="24"/>
              </w:rPr>
            </w:pPr>
            <w:r>
              <w:rPr>
                <w:color w:val="FF0000"/>
                <w:w w:val="105"/>
                <w:sz w:val="24"/>
              </w:rPr>
              <w:t>Some parents did not answer this question</w:t>
            </w:r>
          </w:p>
          <w:p w:rsidR="003F4D96" w:rsidRPr="00243072" w:rsidRDefault="003F4D96" w:rsidP="002430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0D96" w:rsidRPr="00243072" w:rsidTr="003F4D96">
        <w:trPr>
          <w:trHeight w:val="142"/>
        </w:trPr>
        <w:tc>
          <w:tcPr>
            <w:tcW w:w="13830" w:type="dxa"/>
          </w:tcPr>
          <w:p w:rsidR="003F4D96" w:rsidRDefault="003F4D96" w:rsidP="009F0D95">
            <w:pPr>
              <w:pStyle w:val="TableParagraph"/>
              <w:ind w:right="1029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16) Does your child have access 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computer 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home?</w:t>
            </w:r>
          </w:p>
          <w:p w:rsidR="009F0D95" w:rsidRPr="00610D96" w:rsidRDefault="003F4D96" w:rsidP="009F0D95">
            <w:pPr>
              <w:pStyle w:val="TableParagraph"/>
              <w:ind w:right="3955"/>
              <w:rPr>
                <w:color w:val="FF0000"/>
                <w:spacing w:val="-54"/>
                <w:w w:val="105"/>
                <w:sz w:val="24"/>
              </w:rPr>
            </w:pPr>
            <w:r>
              <w:rPr>
                <w:w w:val="105"/>
                <w:sz w:val="24"/>
              </w:rPr>
              <w:t>Yes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 w:rsidR="00610D96">
              <w:rPr>
                <w:color w:val="FF0000"/>
                <w:spacing w:val="-54"/>
                <w:w w:val="105"/>
                <w:sz w:val="24"/>
              </w:rPr>
              <w:t>98%</w:t>
            </w:r>
          </w:p>
          <w:p w:rsidR="003F4D96" w:rsidRPr="00610D96" w:rsidRDefault="003F4D96" w:rsidP="009F0D95">
            <w:pPr>
              <w:pStyle w:val="TableParagraph"/>
              <w:ind w:right="3955"/>
              <w:rPr>
                <w:color w:val="FF0000"/>
                <w:sz w:val="24"/>
                <w:szCs w:val="24"/>
              </w:rPr>
            </w:pPr>
            <w:r>
              <w:rPr>
                <w:w w:val="105"/>
                <w:sz w:val="24"/>
              </w:rPr>
              <w:t>No</w:t>
            </w:r>
            <w:r w:rsidR="002D3730">
              <w:rPr>
                <w:w w:val="105"/>
                <w:sz w:val="24"/>
              </w:rPr>
              <w:t xml:space="preserve"> </w:t>
            </w:r>
            <w:r w:rsidR="002D3730" w:rsidRPr="00610D96">
              <w:rPr>
                <w:color w:val="FF0000"/>
                <w:w w:val="105"/>
                <w:sz w:val="24"/>
              </w:rPr>
              <w:t>2%</w:t>
            </w:r>
          </w:p>
          <w:p w:rsidR="003F4D96" w:rsidRDefault="003F4D96" w:rsidP="009F0D95">
            <w:pPr>
              <w:pStyle w:val="TableParagraph"/>
              <w:ind w:right="1137"/>
              <w:rPr>
                <w:sz w:val="24"/>
                <w:szCs w:val="24"/>
              </w:rPr>
            </w:pPr>
            <w:r>
              <w:rPr>
                <w:sz w:val="24"/>
              </w:rPr>
              <w:t>They can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else</w:t>
            </w:r>
            <w:r w:rsidR="009F0D95">
              <w:rPr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8"/>
                <w:sz w:val="24"/>
              </w:rPr>
              <w:t xml:space="preserve"> </w:t>
            </w:r>
            <w:r w:rsidR="009F0D95">
              <w:rPr>
                <w:spacing w:val="-58"/>
                <w:sz w:val="24"/>
              </w:rPr>
              <w:t xml:space="preserve">  </w:t>
            </w:r>
            <w:r w:rsidR="002D3730"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necessary.</w:t>
            </w:r>
          </w:p>
          <w:p w:rsidR="003F4D96" w:rsidRPr="00243072" w:rsidRDefault="003F4D96" w:rsidP="002430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0D96" w:rsidRPr="00243072" w:rsidTr="003F4D96">
        <w:trPr>
          <w:trHeight w:val="142"/>
        </w:trPr>
        <w:tc>
          <w:tcPr>
            <w:tcW w:w="13830" w:type="dxa"/>
          </w:tcPr>
          <w:p w:rsidR="003F4D96" w:rsidRDefault="003F4D96" w:rsidP="009F0D95">
            <w:pPr>
              <w:pStyle w:val="TableParagraph"/>
              <w:ind w:right="418"/>
              <w:rPr>
                <w:sz w:val="24"/>
                <w:szCs w:val="24"/>
              </w:rPr>
            </w:pPr>
            <w:r>
              <w:rPr>
                <w:sz w:val="24"/>
              </w:rPr>
              <w:t>17) Do you have access to the Internet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home?</w:t>
            </w:r>
          </w:p>
          <w:p w:rsidR="009F0D95" w:rsidRPr="00610D96" w:rsidRDefault="003F4D96" w:rsidP="009F0D95">
            <w:pPr>
              <w:pStyle w:val="TableParagraph"/>
              <w:ind w:right="3751"/>
              <w:rPr>
                <w:color w:val="FF0000"/>
                <w:spacing w:val="-54"/>
                <w:w w:val="105"/>
                <w:sz w:val="24"/>
              </w:rPr>
            </w:pPr>
            <w:r>
              <w:rPr>
                <w:w w:val="105"/>
                <w:sz w:val="24"/>
              </w:rPr>
              <w:t>Yes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 w:rsidR="00610D96" w:rsidRPr="00610D96">
              <w:rPr>
                <w:color w:val="FF0000"/>
                <w:spacing w:val="-54"/>
                <w:w w:val="105"/>
                <w:sz w:val="24"/>
              </w:rPr>
              <w:t>98%</w:t>
            </w:r>
          </w:p>
          <w:p w:rsidR="003F4D96" w:rsidRPr="00610D96" w:rsidRDefault="003F4D96" w:rsidP="009F0D95">
            <w:pPr>
              <w:pStyle w:val="TableParagraph"/>
              <w:ind w:right="3751"/>
              <w:rPr>
                <w:color w:val="FF0000"/>
                <w:sz w:val="24"/>
                <w:szCs w:val="24"/>
              </w:rPr>
            </w:pPr>
            <w:r>
              <w:rPr>
                <w:w w:val="105"/>
                <w:sz w:val="24"/>
              </w:rPr>
              <w:t>No</w:t>
            </w:r>
            <w:r w:rsidR="002D3730">
              <w:rPr>
                <w:w w:val="105"/>
                <w:sz w:val="24"/>
              </w:rPr>
              <w:t xml:space="preserve"> </w:t>
            </w:r>
            <w:r w:rsidR="002D3730" w:rsidRPr="00610D96">
              <w:rPr>
                <w:color w:val="FF0000"/>
                <w:w w:val="105"/>
                <w:sz w:val="24"/>
              </w:rPr>
              <w:t>2%</w:t>
            </w:r>
          </w:p>
          <w:p w:rsidR="003F4D96" w:rsidRDefault="003F4D96">
            <w:pPr>
              <w:pStyle w:val="TableParagraph"/>
              <w:ind w:left="103" w:right="3751"/>
              <w:rPr>
                <w:sz w:val="24"/>
                <w:szCs w:val="24"/>
              </w:rPr>
            </w:pPr>
          </w:p>
        </w:tc>
      </w:tr>
      <w:tr w:rsidR="00610D96" w:rsidRPr="00243072" w:rsidTr="003F4D96">
        <w:trPr>
          <w:trHeight w:val="142"/>
        </w:trPr>
        <w:tc>
          <w:tcPr>
            <w:tcW w:w="13830" w:type="dxa"/>
          </w:tcPr>
          <w:p w:rsidR="009F0D95" w:rsidRDefault="003F4D96" w:rsidP="009F0D95">
            <w:pPr>
              <w:pStyle w:val="TableParagraph"/>
              <w:ind w:right="213"/>
              <w:rPr>
                <w:w w:val="99"/>
                <w:sz w:val="24"/>
              </w:rPr>
            </w:pPr>
            <w:r>
              <w:rPr>
                <w:sz w:val="24"/>
              </w:rPr>
              <w:t>18) Does your child use the school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for any activities in Kids Zone?</w:t>
            </w:r>
            <w:r>
              <w:rPr>
                <w:w w:val="99"/>
                <w:sz w:val="24"/>
              </w:rPr>
              <w:t xml:space="preserve"> </w:t>
            </w:r>
          </w:p>
          <w:p w:rsidR="003F4D96" w:rsidRDefault="003F4D96" w:rsidP="009F0D95">
            <w:pPr>
              <w:pStyle w:val="TableParagraph"/>
              <w:ind w:right="213"/>
              <w:rPr>
                <w:sz w:val="24"/>
                <w:szCs w:val="24"/>
              </w:rPr>
            </w:pPr>
            <w:r>
              <w:rPr>
                <w:sz w:val="24"/>
              </w:rPr>
              <w:t>Frequently</w:t>
            </w:r>
            <w:r w:rsidR="002D3730">
              <w:rPr>
                <w:sz w:val="24"/>
              </w:rPr>
              <w:t xml:space="preserve"> </w:t>
            </w:r>
            <w:r w:rsidR="002D3730" w:rsidRPr="00610D96">
              <w:rPr>
                <w:color w:val="FF0000"/>
                <w:sz w:val="24"/>
              </w:rPr>
              <w:t>6%</w:t>
            </w:r>
          </w:p>
          <w:p w:rsidR="009F0D95" w:rsidRDefault="003F4D96" w:rsidP="009F0D95">
            <w:pPr>
              <w:pStyle w:val="TableParagraph"/>
              <w:ind w:right="3055"/>
              <w:rPr>
                <w:spacing w:val="-23"/>
                <w:sz w:val="24"/>
              </w:rPr>
            </w:pPr>
            <w:r>
              <w:rPr>
                <w:sz w:val="24"/>
              </w:rPr>
              <w:t>Sometimes</w:t>
            </w:r>
            <w:r>
              <w:rPr>
                <w:spacing w:val="-23"/>
                <w:sz w:val="24"/>
              </w:rPr>
              <w:t xml:space="preserve"> </w:t>
            </w:r>
            <w:r w:rsidR="002D3730">
              <w:rPr>
                <w:spacing w:val="-23"/>
                <w:sz w:val="24"/>
              </w:rPr>
              <w:t xml:space="preserve"> </w:t>
            </w:r>
            <w:r w:rsidR="002D3730" w:rsidRPr="00610D96">
              <w:rPr>
                <w:color w:val="FF0000"/>
                <w:spacing w:val="-23"/>
                <w:sz w:val="24"/>
              </w:rPr>
              <w:t>57%</w:t>
            </w:r>
          </w:p>
          <w:p w:rsidR="003F4D96" w:rsidRDefault="003F4D96" w:rsidP="009F0D95">
            <w:pPr>
              <w:pStyle w:val="TableParagraph"/>
              <w:ind w:right="3055"/>
              <w:rPr>
                <w:sz w:val="24"/>
                <w:szCs w:val="24"/>
              </w:rPr>
            </w:pPr>
            <w:r>
              <w:rPr>
                <w:w w:val="105"/>
                <w:sz w:val="24"/>
              </w:rPr>
              <w:t>Never</w:t>
            </w:r>
            <w:r w:rsidR="00610D96">
              <w:rPr>
                <w:w w:val="105"/>
                <w:sz w:val="24"/>
              </w:rPr>
              <w:t xml:space="preserve"> </w:t>
            </w:r>
            <w:r w:rsidR="00610D96" w:rsidRPr="00610D96">
              <w:rPr>
                <w:color w:val="FF0000"/>
                <w:w w:val="105"/>
                <w:sz w:val="24"/>
              </w:rPr>
              <w:t>37</w:t>
            </w:r>
            <w:r w:rsidR="002D3730" w:rsidRPr="00610D96">
              <w:rPr>
                <w:color w:val="FF0000"/>
                <w:w w:val="105"/>
                <w:sz w:val="24"/>
              </w:rPr>
              <w:t>%</w:t>
            </w:r>
          </w:p>
        </w:tc>
      </w:tr>
      <w:tr w:rsidR="00610D96" w:rsidRPr="00243072" w:rsidTr="003F4D96">
        <w:trPr>
          <w:trHeight w:val="142"/>
        </w:trPr>
        <w:tc>
          <w:tcPr>
            <w:tcW w:w="13830" w:type="dxa"/>
          </w:tcPr>
          <w:p w:rsidR="003F4D96" w:rsidRDefault="003F4D96" w:rsidP="009F0D95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19) Do you use the school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website?</w:t>
            </w:r>
          </w:p>
          <w:p w:rsidR="009F0D95" w:rsidRPr="00610D96" w:rsidRDefault="003F4D96" w:rsidP="009F0D95">
            <w:pPr>
              <w:pStyle w:val="TableParagraph"/>
              <w:ind w:right="3055"/>
              <w:jc w:val="both"/>
              <w:rPr>
                <w:color w:val="FF0000"/>
                <w:w w:val="99"/>
                <w:sz w:val="24"/>
              </w:rPr>
            </w:pPr>
            <w:r>
              <w:rPr>
                <w:w w:val="105"/>
                <w:sz w:val="24"/>
              </w:rPr>
              <w:t>Frequently</w:t>
            </w:r>
            <w:r>
              <w:rPr>
                <w:w w:val="99"/>
                <w:sz w:val="24"/>
              </w:rPr>
              <w:t xml:space="preserve"> </w:t>
            </w:r>
            <w:r w:rsidR="00610D96" w:rsidRPr="00610D96">
              <w:rPr>
                <w:color w:val="FF0000"/>
                <w:w w:val="99"/>
                <w:sz w:val="24"/>
              </w:rPr>
              <w:t>22</w:t>
            </w:r>
            <w:r w:rsidR="002D3730" w:rsidRPr="00610D96">
              <w:rPr>
                <w:color w:val="FF0000"/>
                <w:w w:val="99"/>
                <w:sz w:val="24"/>
              </w:rPr>
              <w:t>%</w:t>
            </w:r>
          </w:p>
          <w:p w:rsidR="009F0D95" w:rsidRPr="00610D96" w:rsidRDefault="003F4D96" w:rsidP="009F0D95">
            <w:pPr>
              <w:pStyle w:val="TableParagraph"/>
              <w:ind w:right="3055"/>
              <w:jc w:val="both"/>
              <w:rPr>
                <w:color w:val="FF0000"/>
                <w:spacing w:val="-23"/>
                <w:sz w:val="24"/>
              </w:rPr>
            </w:pPr>
            <w:r>
              <w:rPr>
                <w:sz w:val="24"/>
              </w:rPr>
              <w:t>Sometimes</w:t>
            </w:r>
            <w:r>
              <w:rPr>
                <w:spacing w:val="-23"/>
                <w:sz w:val="24"/>
              </w:rPr>
              <w:t xml:space="preserve"> </w:t>
            </w:r>
            <w:r w:rsidR="002D3730">
              <w:rPr>
                <w:spacing w:val="-23"/>
                <w:sz w:val="24"/>
              </w:rPr>
              <w:t xml:space="preserve"> </w:t>
            </w:r>
            <w:r w:rsidR="002D3730" w:rsidRPr="00610D96">
              <w:rPr>
                <w:color w:val="FF0000"/>
                <w:spacing w:val="-23"/>
                <w:sz w:val="24"/>
              </w:rPr>
              <w:t>48%</w:t>
            </w:r>
          </w:p>
          <w:p w:rsidR="003F4D96" w:rsidRPr="00610D96" w:rsidRDefault="003F4D96" w:rsidP="009F0D95">
            <w:pPr>
              <w:pStyle w:val="TableParagraph"/>
              <w:ind w:right="3055"/>
              <w:jc w:val="both"/>
              <w:rPr>
                <w:color w:val="FF0000"/>
                <w:sz w:val="24"/>
                <w:szCs w:val="24"/>
              </w:rPr>
            </w:pPr>
            <w:r>
              <w:rPr>
                <w:w w:val="105"/>
                <w:sz w:val="24"/>
              </w:rPr>
              <w:t>Never</w:t>
            </w:r>
            <w:r w:rsidR="002D3730">
              <w:rPr>
                <w:w w:val="105"/>
                <w:sz w:val="24"/>
              </w:rPr>
              <w:t xml:space="preserve"> </w:t>
            </w:r>
            <w:r w:rsidR="002D3730" w:rsidRPr="00610D96">
              <w:rPr>
                <w:color w:val="FF0000"/>
                <w:w w:val="105"/>
                <w:sz w:val="24"/>
              </w:rPr>
              <w:t>30%</w:t>
            </w:r>
          </w:p>
          <w:p w:rsidR="009F0D95" w:rsidRDefault="009F0D95">
            <w:pPr>
              <w:pStyle w:val="TableParagraph"/>
              <w:ind w:left="103"/>
              <w:jc w:val="both"/>
              <w:rPr>
                <w:sz w:val="24"/>
              </w:rPr>
            </w:pPr>
          </w:p>
          <w:p w:rsidR="003F4D96" w:rsidRDefault="003F4D96" w:rsidP="009F0D9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If so, what do you use this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for?</w:t>
            </w:r>
            <w:r w:rsidR="002D3730">
              <w:rPr>
                <w:sz w:val="24"/>
              </w:rPr>
              <w:t xml:space="preserve"> </w:t>
            </w:r>
            <w:r w:rsidR="002D3730" w:rsidRPr="002D3730">
              <w:rPr>
                <w:color w:val="FF0000"/>
                <w:sz w:val="24"/>
              </w:rPr>
              <w:t>News, events, activities, photos, help at home, newsletter</w:t>
            </w:r>
          </w:p>
        </w:tc>
      </w:tr>
      <w:tr w:rsidR="00610D96" w:rsidRPr="00243072" w:rsidTr="003F4D96">
        <w:trPr>
          <w:trHeight w:val="142"/>
        </w:trPr>
        <w:tc>
          <w:tcPr>
            <w:tcW w:w="13830" w:type="dxa"/>
          </w:tcPr>
          <w:p w:rsidR="003F4D96" w:rsidRDefault="003F4D96" w:rsidP="009F0D95">
            <w:pPr>
              <w:pStyle w:val="TableParagraph"/>
              <w:ind w:right="14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20) If homework were to be made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w w:val="99"/>
                <w:sz w:val="24"/>
              </w:rPr>
              <w:t xml:space="preserve"> for P6/7 pupils </w:t>
            </w:r>
            <w:r>
              <w:rPr>
                <w:sz w:val="24"/>
              </w:rPr>
              <w:t>in an electronic format, would you find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useful?</w:t>
            </w:r>
          </w:p>
          <w:p w:rsidR="009F0D95" w:rsidRPr="00610D96" w:rsidRDefault="003F4D96" w:rsidP="00243072">
            <w:pPr>
              <w:rPr>
                <w:color w:val="FF0000"/>
                <w:spacing w:val="-54"/>
                <w:w w:val="105"/>
                <w:sz w:val="24"/>
              </w:rPr>
            </w:pPr>
            <w:r>
              <w:rPr>
                <w:w w:val="105"/>
                <w:sz w:val="24"/>
              </w:rPr>
              <w:t>Yes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 w:rsidR="002D3730" w:rsidRPr="00610D96">
              <w:rPr>
                <w:color w:val="FF0000"/>
                <w:spacing w:val="-54"/>
                <w:w w:val="105"/>
                <w:sz w:val="24"/>
              </w:rPr>
              <w:t>35%</w:t>
            </w:r>
          </w:p>
          <w:p w:rsidR="003F4D96" w:rsidRDefault="003F4D96" w:rsidP="00243072">
            <w:pPr>
              <w:rPr>
                <w:color w:val="FF0000"/>
                <w:w w:val="105"/>
                <w:sz w:val="24"/>
              </w:rPr>
            </w:pPr>
            <w:r>
              <w:rPr>
                <w:w w:val="105"/>
                <w:sz w:val="24"/>
              </w:rPr>
              <w:t>No</w:t>
            </w:r>
            <w:r w:rsidR="002D3730">
              <w:rPr>
                <w:w w:val="105"/>
                <w:sz w:val="24"/>
              </w:rPr>
              <w:t xml:space="preserve"> </w:t>
            </w:r>
            <w:r w:rsidR="002D3730" w:rsidRPr="00610D96">
              <w:rPr>
                <w:color w:val="FF0000"/>
                <w:w w:val="105"/>
                <w:sz w:val="24"/>
              </w:rPr>
              <w:t>30%</w:t>
            </w:r>
          </w:p>
          <w:p w:rsidR="00610D96" w:rsidRPr="00243072" w:rsidRDefault="00610D96" w:rsidP="002430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FF0000"/>
                <w:w w:val="105"/>
                <w:sz w:val="24"/>
              </w:rPr>
              <w:t xml:space="preserve">Some parents did not answer this question </w:t>
            </w:r>
          </w:p>
        </w:tc>
      </w:tr>
      <w:tr w:rsidR="00610D96" w:rsidRPr="00243072" w:rsidTr="003F4D96">
        <w:trPr>
          <w:trHeight w:val="142"/>
        </w:trPr>
        <w:tc>
          <w:tcPr>
            <w:tcW w:w="13830" w:type="dxa"/>
          </w:tcPr>
          <w:p w:rsidR="00610D96" w:rsidRDefault="00610D96" w:rsidP="0024307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The following questions were for children to answer</w:t>
            </w:r>
          </w:p>
          <w:p w:rsidR="003F4D96" w:rsidRDefault="003F4D96" w:rsidP="00243072">
            <w:pPr>
              <w:rPr>
                <w:sz w:val="24"/>
              </w:rPr>
            </w:pPr>
            <w:r>
              <w:rPr>
                <w:sz w:val="24"/>
              </w:rPr>
              <w:t xml:space="preserve">22) What is your </w:t>
            </w: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z w:val="24"/>
              </w:rPr>
              <w:t xml:space="preserve"> type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homework?</w:t>
            </w:r>
          </w:p>
          <w:p w:rsidR="002D3730" w:rsidRDefault="002D3730" w:rsidP="00243072">
            <w:pPr>
              <w:rPr>
                <w:sz w:val="24"/>
              </w:rPr>
            </w:pPr>
            <w:r>
              <w:rPr>
                <w:sz w:val="24"/>
              </w:rPr>
              <w:t xml:space="preserve">Numeracy </w:t>
            </w:r>
            <w:r w:rsidR="00610D96">
              <w:rPr>
                <w:color w:val="FF0000"/>
                <w:sz w:val="24"/>
              </w:rPr>
              <w:t>32</w:t>
            </w:r>
            <w:r w:rsidRPr="00610D96">
              <w:rPr>
                <w:color w:val="FF0000"/>
                <w:sz w:val="24"/>
              </w:rPr>
              <w:t>%</w:t>
            </w:r>
          </w:p>
          <w:p w:rsidR="002D3730" w:rsidRPr="00610D96" w:rsidRDefault="002D3730" w:rsidP="00243072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lastRenderedPageBreak/>
              <w:t xml:space="preserve">Literacy (including reading) </w:t>
            </w:r>
            <w:r w:rsidR="00610D96">
              <w:rPr>
                <w:color w:val="FF0000"/>
                <w:sz w:val="24"/>
              </w:rPr>
              <w:t>42</w:t>
            </w:r>
            <w:r w:rsidRPr="00610D96">
              <w:rPr>
                <w:color w:val="FF0000"/>
                <w:sz w:val="24"/>
              </w:rPr>
              <w:t>%</w:t>
            </w:r>
          </w:p>
          <w:p w:rsidR="002D3730" w:rsidRDefault="002D3730" w:rsidP="00243072">
            <w:pPr>
              <w:rPr>
                <w:sz w:val="24"/>
              </w:rPr>
            </w:pPr>
            <w:r>
              <w:rPr>
                <w:sz w:val="24"/>
              </w:rPr>
              <w:t xml:space="preserve">Art </w:t>
            </w:r>
            <w:r w:rsidRPr="00610D96">
              <w:rPr>
                <w:color w:val="FF0000"/>
                <w:sz w:val="24"/>
              </w:rPr>
              <w:t>4%</w:t>
            </w:r>
          </w:p>
          <w:p w:rsidR="002D3730" w:rsidRPr="00610D96" w:rsidRDefault="002D3730" w:rsidP="00243072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Creative </w:t>
            </w:r>
            <w:r w:rsidR="000269DA" w:rsidRPr="00610D96">
              <w:rPr>
                <w:color w:val="FF0000"/>
                <w:sz w:val="24"/>
              </w:rPr>
              <w:t>4%</w:t>
            </w:r>
          </w:p>
          <w:p w:rsidR="002D3730" w:rsidRPr="00610D96" w:rsidRDefault="002D3730" w:rsidP="00243072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Computer</w:t>
            </w:r>
            <w:r w:rsidR="000269DA">
              <w:rPr>
                <w:sz w:val="24"/>
              </w:rPr>
              <w:t xml:space="preserve">/ ICT </w:t>
            </w:r>
            <w:r w:rsidR="000269DA" w:rsidRPr="00610D96">
              <w:rPr>
                <w:color w:val="FF0000"/>
                <w:sz w:val="24"/>
              </w:rPr>
              <w:t>4%</w:t>
            </w:r>
          </w:p>
          <w:p w:rsidR="002D3730" w:rsidRDefault="002D3730" w:rsidP="00243072">
            <w:pPr>
              <w:rPr>
                <w:sz w:val="24"/>
              </w:rPr>
            </w:pPr>
            <w:r>
              <w:rPr>
                <w:sz w:val="24"/>
              </w:rPr>
              <w:t xml:space="preserve">World </w:t>
            </w:r>
            <w:r w:rsidR="000269DA">
              <w:rPr>
                <w:sz w:val="24"/>
              </w:rPr>
              <w:t>Around</w:t>
            </w:r>
            <w:r>
              <w:rPr>
                <w:sz w:val="24"/>
              </w:rPr>
              <w:t xml:space="preserve"> Us</w:t>
            </w:r>
            <w:r w:rsidR="000269DA">
              <w:rPr>
                <w:sz w:val="24"/>
              </w:rPr>
              <w:t xml:space="preserve"> </w:t>
            </w:r>
            <w:r w:rsidR="000269DA" w:rsidRPr="00610D96">
              <w:rPr>
                <w:color w:val="FF0000"/>
                <w:sz w:val="24"/>
              </w:rPr>
              <w:t>4%</w:t>
            </w:r>
          </w:p>
          <w:p w:rsidR="002D3730" w:rsidRPr="00610D96" w:rsidRDefault="002D3730" w:rsidP="00243072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Tables and Spelling</w:t>
            </w:r>
            <w:r w:rsidR="000269DA">
              <w:rPr>
                <w:sz w:val="24"/>
              </w:rPr>
              <w:t xml:space="preserve"> </w:t>
            </w:r>
            <w:r w:rsidR="000269DA" w:rsidRPr="00610D96">
              <w:rPr>
                <w:color w:val="FF0000"/>
                <w:sz w:val="24"/>
              </w:rPr>
              <w:t>6%</w:t>
            </w:r>
          </w:p>
          <w:p w:rsidR="002D3730" w:rsidRDefault="002D3730" w:rsidP="00243072">
            <w:pPr>
              <w:rPr>
                <w:sz w:val="24"/>
              </w:rPr>
            </w:pPr>
            <w:r>
              <w:rPr>
                <w:sz w:val="24"/>
              </w:rPr>
              <w:t>Tricky Words</w:t>
            </w:r>
            <w:r w:rsidR="000269DA">
              <w:rPr>
                <w:sz w:val="24"/>
              </w:rPr>
              <w:t xml:space="preserve"> </w:t>
            </w:r>
            <w:r w:rsidR="000269DA" w:rsidRPr="00610D96">
              <w:rPr>
                <w:color w:val="FF0000"/>
                <w:sz w:val="24"/>
              </w:rPr>
              <w:t>2%</w:t>
            </w:r>
          </w:p>
          <w:p w:rsidR="002D3730" w:rsidRPr="00243072" w:rsidRDefault="002D3730" w:rsidP="002430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0D96" w:rsidRPr="00243072" w:rsidTr="003F4D96">
        <w:trPr>
          <w:trHeight w:val="142"/>
        </w:trPr>
        <w:tc>
          <w:tcPr>
            <w:tcW w:w="13830" w:type="dxa"/>
          </w:tcPr>
          <w:p w:rsidR="003F4D96" w:rsidRDefault="003F4D96" w:rsidP="009F0D95">
            <w:pPr>
              <w:pStyle w:val="TableParagraph"/>
              <w:ind w:right="112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23) When do you like to do your homework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possible?</w:t>
            </w:r>
          </w:p>
          <w:p w:rsidR="009F0D95" w:rsidRPr="00610D96" w:rsidRDefault="003F4D96" w:rsidP="009F0D95">
            <w:pPr>
              <w:pStyle w:val="TableParagraph"/>
              <w:ind w:right="1862"/>
              <w:jc w:val="both"/>
              <w:rPr>
                <w:color w:val="FF0000"/>
                <w:spacing w:val="-55"/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 w:rsidR="000269DA">
              <w:rPr>
                <w:sz w:val="24"/>
              </w:rPr>
              <w:t xml:space="preserve"> </w:t>
            </w:r>
            <w:r w:rsidR="000269DA" w:rsidRPr="00610D96">
              <w:rPr>
                <w:color w:val="FF0000"/>
                <w:sz w:val="24"/>
              </w:rPr>
              <w:t>65%</w:t>
            </w:r>
          </w:p>
          <w:p w:rsidR="009F0D95" w:rsidRPr="00610D96" w:rsidRDefault="003F4D96" w:rsidP="009F0D95">
            <w:pPr>
              <w:pStyle w:val="TableParagraph"/>
              <w:ind w:right="1862"/>
              <w:jc w:val="both"/>
              <w:rPr>
                <w:color w:val="FF0000"/>
                <w:spacing w:val="-28"/>
                <w:sz w:val="24"/>
              </w:rPr>
            </w:pPr>
            <w:r>
              <w:rPr>
                <w:sz w:val="24"/>
              </w:rPr>
              <w:t>After your evening meal</w:t>
            </w:r>
            <w:r>
              <w:rPr>
                <w:spacing w:val="-28"/>
                <w:sz w:val="24"/>
              </w:rPr>
              <w:t xml:space="preserve"> </w:t>
            </w:r>
            <w:r w:rsidR="000269DA">
              <w:rPr>
                <w:spacing w:val="-28"/>
                <w:sz w:val="24"/>
              </w:rPr>
              <w:t xml:space="preserve"> </w:t>
            </w:r>
            <w:r w:rsidR="000269DA" w:rsidRPr="00610D96">
              <w:rPr>
                <w:color w:val="FF0000"/>
                <w:spacing w:val="-28"/>
                <w:sz w:val="24"/>
              </w:rPr>
              <w:t>26%</w:t>
            </w:r>
          </w:p>
          <w:p w:rsidR="003F4D96" w:rsidRDefault="003F4D96" w:rsidP="009F0D95">
            <w:pPr>
              <w:pStyle w:val="TableParagraph"/>
              <w:ind w:right="1862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morning</w:t>
            </w:r>
            <w:r>
              <w:rPr>
                <w:spacing w:val="-58"/>
                <w:sz w:val="24"/>
              </w:rPr>
              <w:t xml:space="preserve"> </w:t>
            </w:r>
          </w:p>
          <w:p w:rsidR="003F4D96" w:rsidRPr="00243072" w:rsidRDefault="003F4D96" w:rsidP="002430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4"/>
              </w:rPr>
              <w:t>Some other time (please say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when)</w:t>
            </w:r>
            <w:r w:rsidR="00610D96">
              <w:rPr>
                <w:sz w:val="24"/>
              </w:rPr>
              <w:t xml:space="preserve"> After a snack when come home </w:t>
            </w:r>
            <w:r w:rsidR="00610D96" w:rsidRPr="00610D96">
              <w:rPr>
                <w:color w:val="FF0000"/>
                <w:sz w:val="24"/>
              </w:rPr>
              <w:t>9%</w:t>
            </w:r>
          </w:p>
        </w:tc>
      </w:tr>
      <w:tr w:rsidR="00610D96" w:rsidRPr="00243072" w:rsidTr="003F4D96">
        <w:trPr>
          <w:trHeight w:val="142"/>
        </w:trPr>
        <w:tc>
          <w:tcPr>
            <w:tcW w:w="13830" w:type="dxa"/>
          </w:tcPr>
          <w:p w:rsidR="003F4D96" w:rsidRDefault="003F4D96" w:rsidP="00243072">
            <w:pPr>
              <w:rPr>
                <w:sz w:val="24"/>
              </w:rPr>
            </w:pPr>
            <w:r>
              <w:rPr>
                <w:sz w:val="24"/>
              </w:rPr>
              <w:t>24) Do you have any other ideas 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homework?</w:t>
            </w:r>
          </w:p>
          <w:p w:rsidR="000269DA" w:rsidRPr="00610D96" w:rsidRDefault="000269DA" w:rsidP="00243072">
            <w:pPr>
              <w:rPr>
                <w:color w:val="FF0000"/>
                <w:sz w:val="24"/>
              </w:rPr>
            </w:pPr>
            <w:r w:rsidRPr="00610D96">
              <w:rPr>
                <w:color w:val="FF0000"/>
                <w:sz w:val="24"/>
              </w:rPr>
              <w:t>Less homework on nights we have clubs/ activities</w:t>
            </w:r>
          </w:p>
          <w:p w:rsidR="000269DA" w:rsidRPr="000269DA" w:rsidRDefault="000269DA" w:rsidP="00243072">
            <w:pPr>
              <w:rPr>
                <w:color w:val="FF0000"/>
                <w:sz w:val="24"/>
              </w:rPr>
            </w:pPr>
            <w:r w:rsidRPr="000269DA">
              <w:rPr>
                <w:color w:val="FF0000"/>
                <w:sz w:val="24"/>
              </w:rPr>
              <w:t>Spelling too easy</w:t>
            </w:r>
          </w:p>
          <w:p w:rsidR="000269DA" w:rsidRPr="000269DA" w:rsidRDefault="000269DA" w:rsidP="00243072">
            <w:pPr>
              <w:rPr>
                <w:color w:val="FF0000"/>
                <w:sz w:val="24"/>
              </w:rPr>
            </w:pPr>
            <w:r w:rsidRPr="000269DA">
              <w:rPr>
                <w:color w:val="FF0000"/>
                <w:sz w:val="24"/>
              </w:rPr>
              <w:t>Can be annoying</w:t>
            </w:r>
            <w:r w:rsidR="00610D96">
              <w:rPr>
                <w:color w:val="FF0000"/>
                <w:sz w:val="24"/>
              </w:rPr>
              <w:t>!</w:t>
            </w:r>
          </w:p>
          <w:p w:rsidR="000269DA" w:rsidRPr="000269DA" w:rsidRDefault="000269DA" w:rsidP="00243072">
            <w:pPr>
              <w:rPr>
                <w:color w:val="FF0000"/>
                <w:sz w:val="24"/>
              </w:rPr>
            </w:pPr>
            <w:r w:rsidRPr="000269DA">
              <w:rPr>
                <w:color w:val="FF0000"/>
                <w:sz w:val="24"/>
              </w:rPr>
              <w:t>I’m confused with literacy/ numeracy</w:t>
            </w:r>
          </w:p>
          <w:p w:rsidR="000269DA" w:rsidRPr="000269DA" w:rsidRDefault="000269DA" w:rsidP="00243072">
            <w:pPr>
              <w:rPr>
                <w:color w:val="FF0000"/>
                <w:sz w:val="24"/>
              </w:rPr>
            </w:pPr>
            <w:r w:rsidRPr="000269DA">
              <w:rPr>
                <w:color w:val="FF0000"/>
                <w:sz w:val="24"/>
              </w:rPr>
              <w:t>Make it more exciting</w:t>
            </w:r>
            <w:r w:rsidR="00610D96">
              <w:rPr>
                <w:color w:val="FF0000"/>
                <w:sz w:val="24"/>
              </w:rPr>
              <w:t>!</w:t>
            </w:r>
          </w:p>
          <w:p w:rsidR="000269DA" w:rsidRPr="000269DA" w:rsidRDefault="000269DA" w:rsidP="00243072">
            <w:pPr>
              <w:rPr>
                <w:color w:val="FF0000"/>
                <w:sz w:val="24"/>
              </w:rPr>
            </w:pPr>
            <w:r w:rsidRPr="000269DA">
              <w:rPr>
                <w:color w:val="FF0000"/>
                <w:sz w:val="24"/>
              </w:rPr>
              <w:t>Only have numeracy homework!</w:t>
            </w:r>
          </w:p>
          <w:p w:rsidR="000269DA" w:rsidRPr="000269DA" w:rsidRDefault="000269DA" w:rsidP="00243072">
            <w:pPr>
              <w:rPr>
                <w:color w:val="FF0000"/>
                <w:sz w:val="24"/>
              </w:rPr>
            </w:pPr>
            <w:r w:rsidRPr="000269DA">
              <w:rPr>
                <w:color w:val="FF0000"/>
                <w:sz w:val="24"/>
              </w:rPr>
              <w:t>Want no homework!</w:t>
            </w:r>
          </w:p>
          <w:p w:rsidR="000269DA" w:rsidRPr="000269DA" w:rsidRDefault="000269DA" w:rsidP="00243072">
            <w:pPr>
              <w:rPr>
                <w:color w:val="FF0000"/>
                <w:sz w:val="24"/>
              </w:rPr>
            </w:pPr>
            <w:r w:rsidRPr="000269DA">
              <w:rPr>
                <w:color w:val="FF0000"/>
                <w:sz w:val="24"/>
              </w:rPr>
              <w:t>Harder things for homework please!</w:t>
            </w:r>
          </w:p>
          <w:p w:rsidR="000269DA" w:rsidRDefault="000269DA" w:rsidP="00243072">
            <w:pPr>
              <w:rPr>
                <w:sz w:val="24"/>
              </w:rPr>
            </w:pPr>
            <w:r w:rsidRPr="000269DA">
              <w:rPr>
                <w:color w:val="FF0000"/>
                <w:sz w:val="24"/>
              </w:rPr>
              <w:t xml:space="preserve">Enjoy mental </w:t>
            </w:r>
            <w:proofErr w:type="spellStart"/>
            <w:r w:rsidRPr="000269DA">
              <w:rPr>
                <w:color w:val="FF0000"/>
                <w:sz w:val="24"/>
              </w:rPr>
              <w:t>maths</w:t>
            </w:r>
            <w:proofErr w:type="spellEnd"/>
            <w:r w:rsidRPr="000269DA">
              <w:rPr>
                <w:color w:val="FF0000"/>
                <w:sz w:val="24"/>
              </w:rPr>
              <w:t xml:space="preserve"> homework</w:t>
            </w:r>
          </w:p>
          <w:p w:rsidR="000269DA" w:rsidRPr="00243072" w:rsidRDefault="000269DA" w:rsidP="002430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3072" w:rsidRDefault="00243072" w:rsidP="00243072">
      <w:pPr>
        <w:rPr>
          <w:rFonts w:asciiTheme="minorHAnsi" w:hAnsiTheme="minorHAnsi"/>
          <w:sz w:val="20"/>
          <w:szCs w:val="20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3F4D96" w:rsidTr="003F4D96">
        <w:trPr>
          <w:trHeight w:val="529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96" w:rsidRDefault="003F4D96">
            <w:pPr>
              <w:spacing w:line="360" w:lineRule="auto"/>
              <w:jc w:val="center"/>
            </w:pPr>
            <w:r>
              <w:t>Homework club from 3.00 – 4.00pm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96" w:rsidRDefault="003F4D96">
            <w:pPr>
              <w:spacing w:line="360" w:lineRule="auto"/>
              <w:jc w:val="center"/>
            </w:pPr>
            <w:r>
              <w:t>£1.00 is a reasonable cost for this service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DA" w:rsidRDefault="003F4D96" w:rsidP="000269DA">
            <w:pPr>
              <w:spacing w:line="360" w:lineRule="auto"/>
              <w:jc w:val="center"/>
            </w:pPr>
            <w:r>
              <w:t>Any further comments</w:t>
            </w:r>
          </w:p>
          <w:p w:rsidR="000269DA" w:rsidRPr="000269DA" w:rsidRDefault="000269DA" w:rsidP="000269DA">
            <w:pPr>
              <w:spacing w:line="360" w:lineRule="auto"/>
              <w:rPr>
                <w:color w:val="FF0000"/>
              </w:rPr>
            </w:pPr>
            <w:r w:rsidRPr="000269DA">
              <w:rPr>
                <w:color w:val="FF0000"/>
              </w:rPr>
              <w:t>Purposeful suggestion</w:t>
            </w:r>
          </w:p>
          <w:p w:rsidR="000269DA" w:rsidRPr="000269DA" w:rsidRDefault="000269DA" w:rsidP="000269DA">
            <w:pPr>
              <w:spacing w:line="360" w:lineRule="auto"/>
              <w:rPr>
                <w:color w:val="FF0000"/>
              </w:rPr>
            </w:pPr>
            <w:r w:rsidRPr="000269DA">
              <w:rPr>
                <w:color w:val="FF0000"/>
              </w:rPr>
              <w:t>Excellent idea for working parents</w:t>
            </w:r>
          </w:p>
          <w:p w:rsidR="000269DA" w:rsidRPr="000269DA" w:rsidRDefault="000269DA" w:rsidP="000269DA">
            <w:pPr>
              <w:spacing w:line="360" w:lineRule="auto"/>
              <w:rPr>
                <w:color w:val="FF0000"/>
              </w:rPr>
            </w:pPr>
            <w:r w:rsidRPr="000269DA">
              <w:rPr>
                <w:color w:val="FF0000"/>
              </w:rPr>
              <w:t>Valuable service</w:t>
            </w:r>
          </w:p>
          <w:p w:rsidR="000269DA" w:rsidRPr="000269DA" w:rsidRDefault="000269DA" w:rsidP="000269DA">
            <w:pPr>
              <w:spacing w:line="360" w:lineRule="auto"/>
              <w:rPr>
                <w:color w:val="FF0000"/>
              </w:rPr>
            </w:pPr>
            <w:r w:rsidRPr="000269DA">
              <w:rPr>
                <w:color w:val="FF0000"/>
              </w:rPr>
              <w:lastRenderedPageBreak/>
              <w:t>Great if struggle to get child to do homework at home</w:t>
            </w:r>
          </w:p>
          <w:p w:rsidR="000269DA" w:rsidRPr="000269DA" w:rsidRDefault="000269DA" w:rsidP="000269DA">
            <w:pPr>
              <w:spacing w:line="360" w:lineRule="auto"/>
              <w:rPr>
                <w:color w:val="FF0000"/>
              </w:rPr>
            </w:pPr>
            <w:r w:rsidRPr="000269DA">
              <w:rPr>
                <w:color w:val="FF0000"/>
              </w:rPr>
              <w:t>I prefer to do homework at home</w:t>
            </w:r>
          </w:p>
          <w:p w:rsidR="000269DA" w:rsidRDefault="000269DA" w:rsidP="000269DA">
            <w:pPr>
              <w:spacing w:line="360" w:lineRule="auto"/>
            </w:pPr>
            <w:r w:rsidRPr="000269DA">
              <w:rPr>
                <w:color w:val="FF0000"/>
              </w:rPr>
              <w:t>Great idea and will use it some days as I also like to do homework at home</w:t>
            </w:r>
          </w:p>
        </w:tc>
      </w:tr>
      <w:tr w:rsidR="003F4D96" w:rsidTr="003F4D96">
        <w:trPr>
          <w:trHeight w:val="498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A" w:rsidRPr="000269DA" w:rsidRDefault="000269DA">
            <w:pPr>
              <w:spacing w:line="360" w:lineRule="auto"/>
              <w:rPr>
                <w:color w:val="FF0000"/>
              </w:rPr>
            </w:pPr>
            <w:r w:rsidRPr="000269DA">
              <w:rPr>
                <w:color w:val="FF0000"/>
              </w:rPr>
              <w:t>39 % would use this service</w:t>
            </w:r>
          </w:p>
          <w:p w:rsidR="000269DA" w:rsidRPr="000269DA" w:rsidRDefault="000269DA">
            <w:pPr>
              <w:spacing w:line="360" w:lineRule="auto"/>
              <w:rPr>
                <w:color w:val="FF0000"/>
              </w:rPr>
            </w:pPr>
            <w:r w:rsidRPr="000269DA">
              <w:rPr>
                <w:color w:val="FF0000"/>
              </w:rPr>
              <w:t>13% would use it sometimes</w:t>
            </w:r>
          </w:p>
          <w:p w:rsidR="003F4D96" w:rsidRDefault="00610D96">
            <w:pPr>
              <w:spacing w:line="360" w:lineRule="auto"/>
            </w:pPr>
            <w:r>
              <w:t>Some parents did not answer this section.</w:t>
            </w:r>
            <w:bookmarkStart w:id="0" w:name="_GoBack"/>
            <w:bookmarkEnd w:id="0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6" w:rsidRPr="000269DA" w:rsidRDefault="000269DA">
            <w:pPr>
              <w:spacing w:line="360" w:lineRule="auto"/>
              <w:rPr>
                <w:color w:val="FF0000"/>
              </w:rPr>
            </w:pPr>
            <w:r w:rsidRPr="000269DA">
              <w:rPr>
                <w:color w:val="FF0000"/>
              </w:rPr>
              <w:t>44% agreed</w:t>
            </w:r>
          </w:p>
          <w:p w:rsidR="000269DA" w:rsidRDefault="000269DA">
            <w:pPr>
              <w:spacing w:line="360" w:lineRule="auto"/>
            </w:pPr>
            <w:r w:rsidRPr="000269DA">
              <w:rPr>
                <w:color w:val="FF0000"/>
              </w:rPr>
              <w:t>2% thought it could be £1.50 - £2.00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96" w:rsidRDefault="003F4D96">
            <w:pPr>
              <w:widowControl/>
            </w:pPr>
          </w:p>
        </w:tc>
      </w:tr>
    </w:tbl>
    <w:p w:rsidR="003F4D96" w:rsidRDefault="003F4D96" w:rsidP="003F4D96">
      <w:pPr>
        <w:spacing w:line="360" w:lineRule="auto"/>
      </w:pPr>
    </w:p>
    <w:p w:rsidR="003F4D96" w:rsidRPr="00243072" w:rsidRDefault="003F4D96" w:rsidP="00243072">
      <w:pPr>
        <w:rPr>
          <w:rFonts w:asciiTheme="minorHAnsi" w:hAnsiTheme="minorHAnsi"/>
          <w:sz w:val="20"/>
          <w:szCs w:val="20"/>
        </w:rPr>
      </w:pPr>
    </w:p>
    <w:sectPr w:rsidR="003F4D96" w:rsidRPr="00243072" w:rsidSect="002430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72"/>
    <w:rsid w:val="000269DA"/>
    <w:rsid w:val="00115A7D"/>
    <w:rsid w:val="00180269"/>
    <w:rsid w:val="00243072"/>
    <w:rsid w:val="002D3730"/>
    <w:rsid w:val="003F4D96"/>
    <w:rsid w:val="00610D96"/>
    <w:rsid w:val="00851C55"/>
    <w:rsid w:val="00987472"/>
    <w:rsid w:val="009F0D95"/>
    <w:rsid w:val="00A419D6"/>
    <w:rsid w:val="00C15C7F"/>
    <w:rsid w:val="00F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7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72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4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243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7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72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4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24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DE9E34C6</Template>
  <TotalTime>109</TotalTime>
  <Pages>7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MCCUSKER</dc:creator>
  <cp:lastModifiedBy>M MCCUSKER</cp:lastModifiedBy>
  <cp:revision>1</cp:revision>
  <dcterms:created xsi:type="dcterms:W3CDTF">2015-03-09T09:20:00Z</dcterms:created>
  <dcterms:modified xsi:type="dcterms:W3CDTF">2015-03-09T11:09:00Z</dcterms:modified>
</cp:coreProperties>
</file>