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1F" w:rsidRPr="00F47CC3" w:rsidRDefault="00FF321F" w:rsidP="00FF321F">
      <w:pPr>
        <w:jc w:val="center"/>
        <w:rPr>
          <w:rFonts w:ascii="Calibri" w:hAnsi="Calibri" w:cs="Arial"/>
          <w:b/>
          <w:sz w:val="40"/>
          <w:szCs w:val="40"/>
        </w:rPr>
      </w:pPr>
      <w:r w:rsidRPr="00F47CC3">
        <w:rPr>
          <w:rFonts w:ascii="Calibri" w:hAnsi="Calibri" w:cs="Arial"/>
          <w:b/>
          <w:sz w:val="40"/>
          <w:szCs w:val="40"/>
        </w:rPr>
        <w:t xml:space="preserve">After School Clubs </w:t>
      </w:r>
      <w:r>
        <w:rPr>
          <w:rFonts w:ascii="Calibri" w:hAnsi="Calibri" w:cs="Arial"/>
          <w:b/>
          <w:sz w:val="40"/>
          <w:szCs w:val="40"/>
        </w:rPr>
        <w:t>Spring</w:t>
      </w:r>
      <w:r w:rsidRPr="00F47CC3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>2020</w:t>
      </w:r>
    </w:p>
    <w:p w:rsidR="00FF321F" w:rsidRPr="00F47CC3" w:rsidRDefault="00FF321F" w:rsidP="00FF321F">
      <w:pPr>
        <w:rPr>
          <w:rFonts w:ascii="Calibri" w:hAnsi="Calibri" w:cs="Arial"/>
        </w:rPr>
      </w:pPr>
    </w:p>
    <w:p w:rsidR="00FF321F" w:rsidRPr="00C14C16" w:rsidRDefault="00FF321F" w:rsidP="00FF321F">
      <w:pPr>
        <w:rPr>
          <w:rFonts w:ascii="Arial" w:hAnsi="Arial" w:cs="Arial"/>
          <w:b/>
          <w:color w:val="0000FF"/>
          <w:u w:val="single"/>
        </w:rPr>
      </w:pPr>
      <w:r w:rsidRPr="009A7885">
        <w:rPr>
          <w:rFonts w:ascii="Arial" w:hAnsi="Arial" w:cs="Arial"/>
          <w:b/>
          <w:color w:val="0000FF"/>
          <w:u w:val="single"/>
        </w:rPr>
        <w:t xml:space="preserve">Monday </w:t>
      </w:r>
      <w:r>
        <w:rPr>
          <w:rFonts w:ascii="Arial" w:hAnsi="Arial" w:cs="Arial"/>
          <w:b/>
          <w:color w:val="0000FF"/>
          <w:u w:val="single"/>
        </w:rPr>
        <w:t>13</w:t>
      </w:r>
      <w:r w:rsidRPr="00197B69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January</w:t>
      </w:r>
      <w:r w:rsidRPr="009A7885">
        <w:rPr>
          <w:rFonts w:ascii="Arial" w:hAnsi="Arial" w:cs="Arial"/>
          <w:b/>
          <w:color w:val="0000FF"/>
          <w:u w:val="single"/>
        </w:rPr>
        <w:t xml:space="preserve"> and finish on Friday </w:t>
      </w:r>
      <w:r>
        <w:rPr>
          <w:rFonts w:ascii="Arial" w:hAnsi="Arial" w:cs="Arial"/>
          <w:b/>
          <w:color w:val="0000FF"/>
          <w:u w:val="single"/>
        </w:rPr>
        <w:t>14</w:t>
      </w:r>
      <w:r w:rsidRPr="00197B69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February 2020</w:t>
      </w:r>
      <w:r w:rsidRPr="009A7885">
        <w:rPr>
          <w:rFonts w:ascii="Arial" w:hAnsi="Arial" w:cs="Arial"/>
          <w:b/>
          <w:color w:val="0000FF"/>
          <w:u w:val="single"/>
        </w:rPr>
        <w:t xml:space="preserve">. HOP begins on </w:t>
      </w:r>
      <w:r>
        <w:rPr>
          <w:rFonts w:ascii="Arial" w:hAnsi="Arial" w:cs="Arial"/>
          <w:b/>
          <w:color w:val="0000FF"/>
          <w:u w:val="single"/>
        </w:rPr>
        <w:t>6</w:t>
      </w:r>
      <w:r w:rsidRPr="000E4C63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November – 14</w:t>
      </w:r>
      <w:r w:rsidRPr="00197B69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February 2020</w:t>
      </w:r>
      <w:r w:rsidRPr="009A7885">
        <w:rPr>
          <w:rFonts w:ascii="Arial" w:hAnsi="Arial" w:cs="Arial"/>
          <w:b/>
          <w:color w:val="0000FF"/>
          <w:u w:val="single"/>
        </w:rPr>
        <w:t xml:space="preserve">. </w:t>
      </w:r>
    </w:p>
    <w:p w:rsidR="00FF321F" w:rsidRPr="00F47CC3" w:rsidRDefault="00FF321F" w:rsidP="00FF321F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Spring</w:t>
      </w:r>
      <w:r w:rsidRPr="00F47CC3">
        <w:rPr>
          <w:rFonts w:ascii="Calibri" w:hAnsi="Calibri" w:cs="Arial"/>
          <w:b/>
          <w:sz w:val="28"/>
          <w:szCs w:val="28"/>
        </w:rPr>
        <w:t xml:space="preserve"> Term </w:t>
      </w:r>
      <w:r w:rsidRPr="00F47CC3">
        <w:rPr>
          <w:rFonts w:ascii="Calibri" w:hAnsi="Calibri" w:cs="Arial"/>
          <w:b/>
          <w:sz w:val="28"/>
          <w:szCs w:val="28"/>
        </w:rPr>
        <w:tab/>
        <w:t>2.00 – 3.00 pm for Rooms 1 &amp; 2</w:t>
      </w:r>
    </w:p>
    <w:p w:rsidR="00FF321F" w:rsidRPr="00C14C16" w:rsidRDefault="00FF321F" w:rsidP="00FF321F">
      <w:pPr>
        <w:ind w:left="1440" w:firstLine="720"/>
        <w:rPr>
          <w:rFonts w:ascii="Calibri" w:hAnsi="Calibri" w:cs="Arial"/>
          <w:b/>
          <w:sz w:val="28"/>
          <w:szCs w:val="28"/>
        </w:rPr>
      </w:pPr>
      <w:r w:rsidRPr="00F47CC3">
        <w:rPr>
          <w:rFonts w:ascii="Calibri" w:hAnsi="Calibri" w:cs="Arial"/>
          <w:b/>
          <w:sz w:val="28"/>
          <w:szCs w:val="28"/>
        </w:rPr>
        <w:t>3.00 – 4.00 for Rooms 4 &amp; 5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719"/>
        <w:gridCol w:w="1641"/>
        <w:gridCol w:w="1944"/>
        <w:gridCol w:w="1787"/>
      </w:tblGrid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gridSpan w:val="2"/>
          </w:tcPr>
          <w:p w:rsidR="00FF321F" w:rsidRPr="009A7885" w:rsidRDefault="00FF321F" w:rsidP="009544C1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9A7885">
              <w:rPr>
                <w:rFonts w:ascii="Calibri" w:hAnsi="Calibri" w:cs="Arial"/>
                <w:b/>
                <w:color w:val="FF0000"/>
              </w:rPr>
              <w:t>2.00 – 3.00pm</w:t>
            </w:r>
          </w:p>
          <w:p w:rsidR="00FF321F" w:rsidRDefault="00FF321F" w:rsidP="009544C1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9A7885">
              <w:rPr>
                <w:rFonts w:ascii="Calibri" w:hAnsi="Calibri" w:cs="Arial"/>
                <w:b/>
                <w:color w:val="FF0000"/>
              </w:rPr>
              <w:t>P1 – 3</w:t>
            </w:r>
          </w:p>
          <w:p w:rsidR="00FF321F" w:rsidRPr="00F47CC3" w:rsidRDefault="00FF321F" w:rsidP="009544C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FF0000"/>
              </w:rPr>
              <w:t xml:space="preserve">All taken by Miss Bradford except for football </w:t>
            </w:r>
          </w:p>
        </w:tc>
        <w:tc>
          <w:tcPr>
            <w:tcW w:w="3731" w:type="dxa"/>
            <w:gridSpan w:val="2"/>
          </w:tcPr>
          <w:p w:rsidR="00FF321F" w:rsidRPr="009A7885" w:rsidRDefault="00FF321F" w:rsidP="009544C1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3</w:t>
            </w:r>
            <w:r w:rsidRPr="009A7885">
              <w:rPr>
                <w:rFonts w:ascii="Calibri" w:hAnsi="Calibri" w:cs="Arial"/>
                <w:b/>
                <w:color w:val="FF0000"/>
              </w:rPr>
              <w:t>.00 –</w:t>
            </w:r>
            <w:r>
              <w:rPr>
                <w:rFonts w:ascii="Calibri" w:hAnsi="Calibri" w:cs="Arial"/>
                <w:b/>
                <w:color w:val="FF0000"/>
              </w:rPr>
              <w:t xml:space="preserve"> 4</w:t>
            </w:r>
            <w:r w:rsidRPr="009A7885">
              <w:rPr>
                <w:rFonts w:ascii="Calibri" w:hAnsi="Calibri" w:cs="Arial"/>
                <w:b/>
                <w:color w:val="FF0000"/>
              </w:rPr>
              <w:t>.00pm</w:t>
            </w:r>
          </w:p>
          <w:p w:rsidR="00FF321F" w:rsidRPr="005F5A94" w:rsidRDefault="00FF321F" w:rsidP="009544C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FF0000"/>
              </w:rPr>
              <w:t>P4</w:t>
            </w:r>
            <w:r w:rsidRPr="009A7885">
              <w:rPr>
                <w:rFonts w:ascii="Calibri" w:hAnsi="Calibri" w:cs="Arial"/>
                <w:b/>
                <w:color w:val="FF0000"/>
              </w:rPr>
              <w:t xml:space="preserve"> – </w:t>
            </w:r>
            <w:r>
              <w:rPr>
                <w:rFonts w:ascii="Calibri" w:hAnsi="Calibri" w:cs="Arial"/>
                <w:b/>
                <w:color w:val="FF0000"/>
              </w:rPr>
              <w:t>7</w:t>
            </w: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Monday</w:t>
            </w:r>
          </w:p>
        </w:tc>
        <w:tc>
          <w:tcPr>
            <w:tcW w:w="1719" w:type="dxa"/>
          </w:tcPr>
          <w:p w:rsidR="00FF321F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HOP</w:t>
            </w:r>
            <w:r>
              <w:rPr>
                <w:rFonts w:ascii="Calibri" w:hAnsi="Calibri" w:cs="Arial"/>
              </w:rPr>
              <w:t xml:space="preserve"> </w:t>
            </w:r>
          </w:p>
          <w:p w:rsidR="00FF321F" w:rsidRPr="00197B69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Cookery 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D5C5B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Hockey with Mrs Crooks</w:t>
            </w:r>
          </w:p>
        </w:tc>
        <w:tc>
          <w:tcPr>
            <w:tcW w:w="1786" w:type="dxa"/>
          </w:tcPr>
          <w:p w:rsidR="00FF321F" w:rsidRPr="005F5A94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French Club with Mrs Clarke</w:t>
            </w:r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</w:tr>
      <w:tr w:rsidR="00FF321F" w:rsidRPr="00F47CC3" w:rsidTr="009544C1">
        <w:trPr>
          <w:trHeight w:val="481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Staffroom 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Hall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5</w:t>
            </w: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19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640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721"/>
        </w:trPr>
        <w:tc>
          <w:tcPr>
            <w:tcW w:w="1955" w:type="dxa"/>
          </w:tcPr>
          <w:p w:rsidR="00FF321F" w:rsidRPr="00F47CC3" w:rsidRDefault="00FF321F" w:rsidP="009544C1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Tuesday</w:t>
            </w:r>
          </w:p>
          <w:p w:rsidR="00FF321F" w:rsidRPr="00F47CC3" w:rsidRDefault="00FF321F" w:rsidP="009544C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 xml:space="preserve">HOP/ </w:t>
            </w:r>
            <w:r>
              <w:rPr>
                <w:rFonts w:ascii="Calibri" w:hAnsi="Calibri" w:cs="Arial"/>
              </w:rPr>
              <w:t xml:space="preserve">Minecraft (French theme) </w:t>
            </w:r>
            <w:r w:rsidRPr="00F47CC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C14C16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Minecraft with Miss Bradford</w:t>
            </w:r>
          </w:p>
        </w:tc>
        <w:tc>
          <w:tcPr>
            <w:tcW w:w="1786" w:type="dxa"/>
          </w:tcPr>
          <w:p w:rsidR="00FF321F" w:rsidRPr="00F47CC3" w:rsidRDefault="00FF321F" w:rsidP="00D755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Challenge Club with Mrs </w:t>
            </w:r>
            <w:r w:rsidR="00D7550E">
              <w:rPr>
                <w:rFonts w:ascii="Calibri" w:hAnsi="Calibri" w:cs="Arial"/>
              </w:rPr>
              <w:t xml:space="preserve">Evans </w:t>
            </w:r>
            <w:bookmarkStart w:id="0" w:name="_GoBack"/>
            <w:bookmarkEnd w:id="0"/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P4 - 7</w:t>
            </w: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2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4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5</w:t>
            </w:r>
          </w:p>
        </w:tc>
      </w:tr>
      <w:tr w:rsidR="00FF321F" w:rsidRPr="00F47CC3" w:rsidTr="009544C1">
        <w:trPr>
          <w:trHeight w:val="234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</w:tr>
      <w:tr w:rsidR="00FF321F" w:rsidRPr="00F47CC3" w:rsidTr="009544C1">
        <w:trPr>
          <w:trHeight w:val="124"/>
        </w:trPr>
        <w:tc>
          <w:tcPr>
            <w:tcW w:w="1955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19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640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358"/>
        </w:trPr>
        <w:tc>
          <w:tcPr>
            <w:tcW w:w="1955" w:type="dxa"/>
          </w:tcPr>
          <w:p w:rsidR="00FF321F" w:rsidRPr="00F47CC3" w:rsidRDefault="00FF321F" w:rsidP="009544C1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Wednesday</w:t>
            </w:r>
          </w:p>
          <w:p w:rsidR="00FF321F" w:rsidRPr="00F47CC3" w:rsidRDefault="00FF321F" w:rsidP="009544C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9" w:type="dxa"/>
          </w:tcPr>
          <w:p w:rsidR="00FF321F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HOP</w:t>
            </w:r>
            <w:r>
              <w:rPr>
                <w:rFonts w:ascii="Calibri" w:hAnsi="Calibri" w:cs="Arial"/>
              </w:rPr>
              <w:t xml:space="preserve"> – </w:t>
            </w:r>
          </w:p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Dance </w:t>
            </w:r>
          </w:p>
          <w:p w:rsidR="00FF321F" w:rsidRPr="00F47CC3" w:rsidRDefault="00FF321F" w:rsidP="009544C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Football also continues for P1 -3 </w:t>
            </w: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 with Daniel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Cookery with Mrs Campbell </w:t>
            </w:r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P1 - 3</w:t>
            </w: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Place/ with who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Hall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Outside/ Hall</w:t>
            </w:r>
          </w:p>
        </w:tc>
        <w:tc>
          <w:tcPr>
            <w:tcW w:w="1944" w:type="dxa"/>
          </w:tcPr>
          <w:p w:rsidR="00FF321F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Outside or hall</w:t>
            </w:r>
          </w:p>
          <w:p w:rsidR="00FF321F" w:rsidRPr="008A7AAA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(girls change in R4 and boys in R5)</w:t>
            </w:r>
          </w:p>
        </w:tc>
        <w:tc>
          <w:tcPr>
            <w:tcW w:w="1786" w:type="dxa"/>
          </w:tcPr>
          <w:p w:rsidR="00FF321F" w:rsidRPr="006859B7" w:rsidRDefault="00FF321F" w:rsidP="009544C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Staffroom</w:t>
            </w:r>
            <w:r w:rsidRPr="006859B7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ED76B7">
              <w:rPr>
                <w:rFonts w:ascii="Calibri" w:hAnsi="Calibri" w:cs="Arial"/>
              </w:rPr>
              <w:t>Already paid for</w:t>
            </w: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ED76B7">
              <w:rPr>
                <w:rFonts w:ascii="Calibri" w:hAnsi="Calibri" w:cs="Arial"/>
              </w:rPr>
              <w:t>Already paid for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19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640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</w:tcPr>
          <w:p w:rsidR="00FF321F" w:rsidRPr="00F47CC3" w:rsidRDefault="00FF321F" w:rsidP="009544C1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Thursday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</w:rPr>
              <w:t xml:space="preserve">HOP/ </w:t>
            </w:r>
            <w:r>
              <w:rPr>
                <w:rFonts w:ascii="Calibri" w:hAnsi="Calibri" w:cs="Arial"/>
              </w:rPr>
              <w:t>Craft Club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6A0F0A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Painting/ ART &amp; Craft Club (will include clay) Mrs Clarke</w:t>
            </w:r>
          </w:p>
        </w:tc>
        <w:tc>
          <w:tcPr>
            <w:tcW w:w="1786" w:type="dxa"/>
          </w:tcPr>
          <w:p w:rsidR="00FF321F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Movie Club</w:t>
            </w:r>
          </w:p>
          <w:p w:rsidR="00FF321F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(U movies only) </w:t>
            </w:r>
          </w:p>
          <w:p w:rsidR="00FF321F" w:rsidRPr="005F5A94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with Mrs </w:t>
            </w:r>
            <w:proofErr w:type="spellStart"/>
            <w:r>
              <w:rPr>
                <w:rFonts w:ascii="Calibri" w:hAnsi="Calibri" w:cs="Arial"/>
              </w:rPr>
              <w:t>McCusker</w:t>
            </w:r>
            <w:proofErr w:type="spellEnd"/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2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Room Nurture 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4</w:t>
            </w: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719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640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786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</w:tr>
      <w:tr w:rsidR="00FF321F" w:rsidRPr="00F47CC3" w:rsidTr="009544C1">
        <w:trPr>
          <w:trHeight w:val="117"/>
        </w:trPr>
        <w:tc>
          <w:tcPr>
            <w:tcW w:w="1955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19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640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A6A6A6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234"/>
        </w:trPr>
        <w:tc>
          <w:tcPr>
            <w:tcW w:w="1955" w:type="dxa"/>
            <w:shd w:val="clear" w:color="auto" w:fill="FFFFFF"/>
          </w:tcPr>
          <w:p w:rsidR="00FF321F" w:rsidRPr="00F47CC3" w:rsidRDefault="00FF321F" w:rsidP="009544C1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Friday</w:t>
            </w:r>
          </w:p>
        </w:tc>
        <w:tc>
          <w:tcPr>
            <w:tcW w:w="1719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 xml:space="preserve">HOP/ </w:t>
            </w:r>
            <w:r>
              <w:rPr>
                <w:rFonts w:ascii="Calibri" w:hAnsi="Calibri" w:cs="Arial"/>
              </w:rPr>
              <w:t xml:space="preserve">Movie  </w:t>
            </w:r>
          </w:p>
        </w:tc>
        <w:tc>
          <w:tcPr>
            <w:tcW w:w="1640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124"/>
        </w:trPr>
        <w:tc>
          <w:tcPr>
            <w:tcW w:w="1955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719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640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719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2</w:t>
            </w:r>
          </w:p>
        </w:tc>
        <w:tc>
          <w:tcPr>
            <w:tcW w:w="1640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240"/>
        </w:trPr>
        <w:tc>
          <w:tcPr>
            <w:tcW w:w="1955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719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640" w:type="dxa"/>
            <w:shd w:val="clear" w:color="auto" w:fill="FFFFFF"/>
          </w:tcPr>
          <w:p w:rsidR="00FF321F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944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786" w:type="dxa"/>
            <w:shd w:val="clear" w:color="auto" w:fill="FFFFFF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</w:tbl>
    <w:p w:rsidR="00FF321F" w:rsidRPr="00F47CC3" w:rsidRDefault="00FF321F" w:rsidP="00FF321F">
      <w:pPr>
        <w:rPr>
          <w:rFonts w:ascii="Calibri" w:hAnsi="Calibri" w:cs="Arial"/>
          <w:b/>
          <w:sz w:val="28"/>
          <w:szCs w:val="28"/>
        </w:rPr>
      </w:pPr>
    </w:p>
    <w:p w:rsidR="00FF321F" w:rsidRDefault="00FF321F" w:rsidP="00FF321F">
      <w:pPr>
        <w:rPr>
          <w:rFonts w:ascii="Calibri" w:hAnsi="Calibri" w:cs="Arial"/>
          <w:b/>
          <w:sz w:val="28"/>
          <w:szCs w:val="28"/>
        </w:rPr>
      </w:pPr>
    </w:p>
    <w:p w:rsidR="00FF321F" w:rsidRDefault="00FF321F" w:rsidP="00FF321F">
      <w:pPr>
        <w:rPr>
          <w:rFonts w:ascii="Calibri" w:hAnsi="Calibri" w:cs="Arial"/>
          <w:b/>
          <w:sz w:val="28"/>
          <w:szCs w:val="28"/>
        </w:rPr>
      </w:pPr>
    </w:p>
    <w:p w:rsidR="00FF321F" w:rsidRPr="00F47CC3" w:rsidRDefault="00FF321F" w:rsidP="00FF321F">
      <w:pPr>
        <w:rPr>
          <w:rFonts w:ascii="Calibri" w:hAnsi="Calibri" w:cs="Arial"/>
          <w:b/>
          <w:sz w:val="28"/>
          <w:szCs w:val="28"/>
        </w:rPr>
      </w:pPr>
    </w:p>
    <w:p w:rsidR="00FF321F" w:rsidRPr="00F47CC3" w:rsidRDefault="00FF321F" w:rsidP="00FF321F">
      <w:pPr>
        <w:rPr>
          <w:rFonts w:ascii="Calibri" w:hAnsi="Calibri"/>
        </w:rPr>
      </w:pPr>
      <w:r w:rsidRPr="00F47CC3">
        <w:rPr>
          <w:rFonts w:ascii="Calibri" w:hAnsi="Calibri"/>
        </w:rPr>
        <w:lastRenderedPageBreak/>
        <w:t xml:space="preserve">Please indicate by ticking which activity or activities your child would like to take part in and return to the class teacher by </w:t>
      </w:r>
      <w:r>
        <w:rPr>
          <w:rFonts w:ascii="Calibri" w:hAnsi="Calibri"/>
        </w:rPr>
        <w:t>Wednesday 24</w:t>
      </w:r>
      <w:r w:rsidRPr="0062346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</w:t>
      </w:r>
      <w:r w:rsidRPr="00F47CC3">
        <w:rPr>
          <w:rFonts w:ascii="Calibri" w:hAnsi="Calibri"/>
        </w:rPr>
        <w:t xml:space="preserve">.  </w:t>
      </w: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C14C16" w:rsidRDefault="00FF321F" w:rsidP="00FF321F">
      <w:pPr>
        <w:rPr>
          <w:rFonts w:ascii="Arial" w:hAnsi="Arial" w:cs="Arial"/>
          <w:b/>
          <w:color w:val="0000FF"/>
          <w:u w:val="single"/>
        </w:rPr>
      </w:pPr>
      <w:r w:rsidRPr="009A7885">
        <w:rPr>
          <w:rFonts w:ascii="Arial" w:hAnsi="Arial" w:cs="Arial"/>
          <w:b/>
          <w:color w:val="0000FF"/>
          <w:u w:val="single"/>
        </w:rPr>
        <w:t xml:space="preserve">Monday </w:t>
      </w:r>
      <w:r>
        <w:rPr>
          <w:rFonts w:ascii="Arial" w:hAnsi="Arial" w:cs="Arial"/>
          <w:b/>
          <w:color w:val="0000FF"/>
          <w:u w:val="single"/>
        </w:rPr>
        <w:t>13</w:t>
      </w:r>
      <w:r w:rsidRPr="00197B69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January</w:t>
      </w:r>
      <w:r w:rsidRPr="009A7885">
        <w:rPr>
          <w:rFonts w:ascii="Arial" w:hAnsi="Arial" w:cs="Arial"/>
          <w:b/>
          <w:color w:val="0000FF"/>
          <w:u w:val="single"/>
        </w:rPr>
        <w:t xml:space="preserve"> and finish on Friday </w:t>
      </w:r>
      <w:r>
        <w:rPr>
          <w:rFonts w:ascii="Arial" w:hAnsi="Arial" w:cs="Arial"/>
          <w:b/>
          <w:color w:val="0000FF"/>
          <w:u w:val="single"/>
        </w:rPr>
        <w:t>14</w:t>
      </w:r>
      <w:r w:rsidRPr="00197B69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February 2020</w:t>
      </w:r>
      <w:r w:rsidRPr="009A7885">
        <w:rPr>
          <w:rFonts w:ascii="Arial" w:hAnsi="Arial" w:cs="Arial"/>
          <w:b/>
          <w:color w:val="0000FF"/>
          <w:u w:val="single"/>
        </w:rPr>
        <w:t xml:space="preserve">. HOP begins on </w:t>
      </w:r>
      <w:r>
        <w:rPr>
          <w:rFonts w:ascii="Arial" w:hAnsi="Arial" w:cs="Arial"/>
          <w:b/>
          <w:color w:val="0000FF"/>
          <w:u w:val="single"/>
        </w:rPr>
        <w:t>6</w:t>
      </w:r>
      <w:r w:rsidRPr="000E4C63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November – 14</w:t>
      </w:r>
      <w:r w:rsidRPr="00197B69">
        <w:rPr>
          <w:rFonts w:ascii="Arial" w:hAnsi="Arial" w:cs="Arial"/>
          <w:b/>
          <w:color w:val="0000FF"/>
          <w:u w:val="single"/>
          <w:vertAlign w:val="superscript"/>
        </w:rPr>
        <w:t>th</w:t>
      </w:r>
      <w:r>
        <w:rPr>
          <w:rFonts w:ascii="Arial" w:hAnsi="Arial" w:cs="Arial"/>
          <w:b/>
          <w:color w:val="0000FF"/>
          <w:u w:val="single"/>
        </w:rPr>
        <w:t xml:space="preserve"> February 2020</w:t>
      </w:r>
      <w:r w:rsidRPr="009A7885">
        <w:rPr>
          <w:rFonts w:ascii="Arial" w:hAnsi="Arial" w:cs="Arial"/>
          <w:b/>
          <w:color w:val="0000FF"/>
          <w:u w:val="single"/>
        </w:rPr>
        <w:t xml:space="preserve">. </w:t>
      </w:r>
    </w:p>
    <w:p w:rsidR="00FF321F" w:rsidRPr="00F47CC3" w:rsidRDefault="00FF321F" w:rsidP="00FF321F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Spring</w:t>
      </w:r>
      <w:r w:rsidRPr="00F47CC3">
        <w:rPr>
          <w:rFonts w:ascii="Calibri" w:hAnsi="Calibri" w:cs="Arial"/>
          <w:b/>
          <w:sz w:val="28"/>
          <w:szCs w:val="28"/>
        </w:rPr>
        <w:t xml:space="preserve"> Term </w:t>
      </w:r>
      <w:r w:rsidRPr="00F47CC3">
        <w:rPr>
          <w:rFonts w:ascii="Calibri" w:hAnsi="Calibri" w:cs="Arial"/>
          <w:b/>
          <w:sz w:val="28"/>
          <w:szCs w:val="28"/>
        </w:rPr>
        <w:tab/>
        <w:t>2.00 – 3.00 pm for Rooms 1 &amp; 2</w:t>
      </w:r>
    </w:p>
    <w:p w:rsidR="00FF321F" w:rsidRPr="00C14C16" w:rsidRDefault="00FF321F" w:rsidP="00FF321F">
      <w:pPr>
        <w:ind w:left="1440" w:firstLine="720"/>
        <w:rPr>
          <w:rFonts w:ascii="Calibri" w:hAnsi="Calibri" w:cs="Arial"/>
          <w:b/>
          <w:sz w:val="28"/>
          <w:szCs w:val="28"/>
        </w:rPr>
      </w:pPr>
      <w:r w:rsidRPr="00F47CC3">
        <w:rPr>
          <w:rFonts w:ascii="Calibri" w:hAnsi="Calibri" w:cs="Arial"/>
          <w:b/>
          <w:sz w:val="28"/>
          <w:szCs w:val="28"/>
        </w:rPr>
        <w:t>3.00 – 4.00 for Rooms 4 &amp; 5</w:t>
      </w:r>
    </w:p>
    <w:p w:rsidR="00FF321F" w:rsidRPr="00F47CC3" w:rsidRDefault="00FF321F" w:rsidP="00FF321F">
      <w:pPr>
        <w:rPr>
          <w:rFonts w:ascii="Calibri" w:hAnsi="Calibri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1508"/>
        <w:gridCol w:w="302"/>
        <w:gridCol w:w="1142"/>
        <w:gridCol w:w="431"/>
        <w:gridCol w:w="1838"/>
        <w:gridCol w:w="280"/>
        <w:gridCol w:w="1174"/>
        <w:gridCol w:w="245"/>
      </w:tblGrid>
      <w:tr w:rsidR="00FF321F" w:rsidRPr="00F47CC3" w:rsidTr="009544C1">
        <w:trPr>
          <w:trHeight w:val="686"/>
        </w:trPr>
        <w:tc>
          <w:tcPr>
            <w:tcW w:w="1382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Monday</w:t>
            </w:r>
          </w:p>
        </w:tc>
        <w:tc>
          <w:tcPr>
            <w:tcW w:w="1530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HOP</w:t>
            </w:r>
            <w:r>
              <w:rPr>
                <w:rFonts w:ascii="Calibri" w:hAnsi="Calibri"/>
              </w:rPr>
              <w:t xml:space="preserve"> –Cookery</w:t>
            </w:r>
          </w:p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30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151" w:type="dxa"/>
          </w:tcPr>
          <w:p w:rsidR="00FF321F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Dance</w:t>
            </w:r>
          </w:p>
        </w:tc>
        <w:tc>
          <w:tcPr>
            <w:tcW w:w="445" w:type="dxa"/>
          </w:tcPr>
          <w:p w:rsidR="00FF321F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:rsidR="00FF321F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Hockey</w:t>
            </w:r>
          </w:p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07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French  </w:t>
            </w:r>
          </w:p>
        </w:tc>
        <w:tc>
          <w:tcPr>
            <w:tcW w:w="24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</w:tr>
      <w:tr w:rsidR="00FF321F" w:rsidRPr="00F47CC3" w:rsidTr="009544C1">
        <w:trPr>
          <w:trHeight w:val="686"/>
        </w:trPr>
        <w:tc>
          <w:tcPr>
            <w:tcW w:w="1382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Tuesday</w:t>
            </w:r>
          </w:p>
        </w:tc>
        <w:tc>
          <w:tcPr>
            <w:tcW w:w="1530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HOP</w:t>
            </w:r>
            <w:r>
              <w:rPr>
                <w:rFonts w:ascii="Calibri" w:hAnsi="Calibri"/>
              </w:rPr>
              <w:t xml:space="preserve"> – Minecraft </w:t>
            </w:r>
          </w:p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30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151" w:type="dxa"/>
          </w:tcPr>
          <w:p w:rsidR="00FF321F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445" w:type="dxa"/>
          </w:tcPr>
          <w:p w:rsidR="00FF321F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Minecraft  </w:t>
            </w:r>
          </w:p>
        </w:tc>
        <w:tc>
          <w:tcPr>
            <w:tcW w:w="28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07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Challenge </w:t>
            </w:r>
          </w:p>
        </w:tc>
        <w:tc>
          <w:tcPr>
            <w:tcW w:w="24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</w:tr>
      <w:tr w:rsidR="00FF321F" w:rsidRPr="00F47CC3" w:rsidTr="009544C1">
        <w:trPr>
          <w:trHeight w:val="1021"/>
        </w:trPr>
        <w:tc>
          <w:tcPr>
            <w:tcW w:w="1382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Wednesday</w:t>
            </w:r>
          </w:p>
        </w:tc>
        <w:tc>
          <w:tcPr>
            <w:tcW w:w="1530" w:type="dxa"/>
          </w:tcPr>
          <w:p w:rsidR="00FF321F" w:rsidRDefault="00FF321F" w:rsidP="009544C1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HOP</w:t>
            </w:r>
            <w:r>
              <w:rPr>
                <w:rFonts w:ascii="Calibri" w:hAnsi="Calibri" w:cs="Arial"/>
              </w:rPr>
              <w:t xml:space="preserve"> – Dance</w:t>
            </w:r>
          </w:p>
          <w:p w:rsidR="00FF321F" w:rsidRDefault="00FF321F" w:rsidP="009544C1">
            <w:pPr>
              <w:rPr>
                <w:rFonts w:ascii="Calibri" w:hAnsi="Calibri" w:cs="Arial"/>
              </w:rPr>
            </w:pPr>
          </w:p>
          <w:p w:rsidR="00FF321F" w:rsidRPr="003B6E46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307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151" w:type="dxa"/>
          </w:tcPr>
          <w:p w:rsidR="00FF321F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</w:t>
            </w:r>
          </w:p>
          <w:p w:rsidR="00FF321F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P1- 3 </w:t>
            </w:r>
          </w:p>
        </w:tc>
        <w:tc>
          <w:tcPr>
            <w:tcW w:w="445" w:type="dxa"/>
          </w:tcPr>
          <w:p w:rsidR="00FF321F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882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 P4 - 7</w:t>
            </w:r>
          </w:p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  <w:tc>
          <w:tcPr>
            <w:tcW w:w="1074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Cookery</w:t>
            </w:r>
          </w:p>
        </w:tc>
        <w:tc>
          <w:tcPr>
            <w:tcW w:w="247" w:type="dxa"/>
          </w:tcPr>
          <w:p w:rsidR="00FF321F" w:rsidRPr="00F47CC3" w:rsidRDefault="00FF321F" w:rsidP="009544C1">
            <w:pPr>
              <w:rPr>
                <w:rFonts w:ascii="Calibri" w:hAnsi="Calibri" w:cs="Arial"/>
              </w:rPr>
            </w:pPr>
          </w:p>
        </w:tc>
      </w:tr>
      <w:tr w:rsidR="00FF321F" w:rsidRPr="00F47CC3" w:rsidTr="009544C1">
        <w:trPr>
          <w:trHeight w:val="334"/>
        </w:trPr>
        <w:tc>
          <w:tcPr>
            <w:tcW w:w="1382" w:type="dxa"/>
          </w:tcPr>
          <w:p w:rsidR="00FF321F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Thursday</w:t>
            </w:r>
          </w:p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HOP</w:t>
            </w:r>
            <w:r>
              <w:rPr>
                <w:rFonts w:ascii="Calibri" w:hAnsi="Calibri"/>
              </w:rPr>
              <w:t xml:space="preserve"> – Craft Club </w:t>
            </w:r>
          </w:p>
        </w:tc>
        <w:tc>
          <w:tcPr>
            <w:tcW w:w="30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151" w:type="dxa"/>
          </w:tcPr>
          <w:p w:rsidR="00FF321F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445" w:type="dxa"/>
          </w:tcPr>
          <w:p w:rsidR="00FF321F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 &amp; Craft </w:t>
            </w:r>
          </w:p>
        </w:tc>
        <w:tc>
          <w:tcPr>
            <w:tcW w:w="28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07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Movie Club</w:t>
            </w:r>
          </w:p>
        </w:tc>
        <w:tc>
          <w:tcPr>
            <w:tcW w:w="24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</w:tr>
      <w:tr w:rsidR="00FF321F" w:rsidRPr="00F47CC3" w:rsidTr="009544C1">
        <w:trPr>
          <w:trHeight w:val="704"/>
        </w:trPr>
        <w:tc>
          <w:tcPr>
            <w:tcW w:w="1382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Friday</w:t>
            </w:r>
          </w:p>
        </w:tc>
        <w:tc>
          <w:tcPr>
            <w:tcW w:w="1530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HOP</w:t>
            </w:r>
            <w:r>
              <w:rPr>
                <w:rFonts w:ascii="Calibri" w:hAnsi="Calibri"/>
              </w:rPr>
              <w:t xml:space="preserve"> – Movie Club  </w:t>
            </w:r>
          </w:p>
        </w:tc>
        <w:tc>
          <w:tcPr>
            <w:tcW w:w="30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151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445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882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1074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  <w:tc>
          <w:tcPr>
            <w:tcW w:w="247" w:type="dxa"/>
          </w:tcPr>
          <w:p w:rsidR="00FF321F" w:rsidRPr="00F47CC3" w:rsidRDefault="00FF321F" w:rsidP="009544C1">
            <w:pPr>
              <w:rPr>
                <w:rFonts w:ascii="Calibri" w:hAnsi="Calibri"/>
              </w:rPr>
            </w:pPr>
          </w:p>
        </w:tc>
      </w:tr>
    </w:tbl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  <w:r w:rsidRPr="00F47CC3">
        <w:rPr>
          <w:rFonts w:ascii="Calibri" w:hAnsi="Calibri"/>
        </w:rPr>
        <w:t>I give my child permission to take part in these activities and confirm he/she is medically fit to participate.</w:t>
      </w: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  <w:r w:rsidRPr="00F47CC3">
        <w:rPr>
          <w:rFonts w:ascii="Calibri" w:hAnsi="Calibri"/>
        </w:rPr>
        <w:t>Child’s Name___________________</w:t>
      </w: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  <w:r w:rsidRPr="00F47CC3">
        <w:rPr>
          <w:rFonts w:ascii="Calibri" w:hAnsi="Calibri"/>
        </w:rPr>
        <w:t>Class _________________________</w:t>
      </w: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  <w:r w:rsidRPr="00F47CC3">
        <w:rPr>
          <w:rFonts w:ascii="Calibri" w:hAnsi="Calibri"/>
        </w:rPr>
        <w:t>Signed ______________________</w:t>
      </w:r>
    </w:p>
    <w:p w:rsidR="00FF321F" w:rsidRPr="00F47CC3" w:rsidRDefault="00FF321F" w:rsidP="00FF321F">
      <w:pPr>
        <w:rPr>
          <w:rFonts w:ascii="Calibri" w:hAnsi="Calibri"/>
        </w:rPr>
      </w:pPr>
    </w:p>
    <w:p w:rsidR="00FF321F" w:rsidRPr="00F47CC3" w:rsidRDefault="00FF321F" w:rsidP="00FF321F">
      <w:pPr>
        <w:rPr>
          <w:rFonts w:ascii="Calibri" w:hAnsi="Calibri"/>
        </w:rPr>
      </w:pPr>
    </w:p>
    <w:p w:rsidR="008A447B" w:rsidRDefault="00D7550E"/>
    <w:sectPr w:rsidR="008A447B" w:rsidSect="00FF321F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1F"/>
    <w:rsid w:val="0019731F"/>
    <w:rsid w:val="00D7550E"/>
    <w:rsid w:val="00E82AA6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2DEE"/>
  <w15:chartTrackingRefBased/>
  <w15:docId w15:val="{59E2A510-3CEB-4331-B833-5D57601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A6D7DFB1</Template>
  <TotalTime>101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MCCUSKER</dc:creator>
  <cp:keywords/>
  <dc:description/>
  <cp:lastModifiedBy>M MCCUSKER</cp:lastModifiedBy>
  <cp:revision>2</cp:revision>
  <cp:lastPrinted>2019-12-11T13:03:00Z</cp:lastPrinted>
  <dcterms:created xsi:type="dcterms:W3CDTF">2019-12-11T09:51:00Z</dcterms:created>
  <dcterms:modified xsi:type="dcterms:W3CDTF">2019-12-11T13:38:00Z</dcterms:modified>
</cp:coreProperties>
</file>